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C" w:rsidRDefault="007C3CA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Allegato “D</w:t>
      </w:r>
      <w:r w:rsidRPr="00095E6F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7C3CAC" w:rsidRDefault="007C3CA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C3CAC" w:rsidRDefault="007C3CA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C3CAC" w:rsidRDefault="007C3CA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C3CAC" w:rsidRPr="002C7AEB" w:rsidRDefault="007C3CA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C3CAC" w:rsidRPr="00640845" w:rsidRDefault="007C3CAC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7C3CAC" w:rsidRPr="00640845" w:rsidRDefault="007C3CAC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C3CAC" w:rsidRPr="00640845" w:rsidRDefault="007C3CAC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7C3CAC" w:rsidRPr="00640845" w:rsidRDefault="007C3CAC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</w:t>
      </w: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Al Sig./Sig.ra         </w:t>
      </w:r>
    </w:p>
    <w:p w:rsidR="007C3CAC" w:rsidRPr="00640845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        </w:t>
      </w:r>
    </w:p>
    <w:p w:rsidR="007C3CAC" w:rsidRPr="00640845" w:rsidRDefault="007C3CA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7C3CAC" w:rsidRPr="00640845" w:rsidRDefault="007C3CA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7C3CAC" w:rsidRPr="00640845" w:rsidRDefault="007C3CA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7C3CAC" w:rsidRPr="00640845" w:rsidRDefault="007C3CA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7C3CAC" w:rsidRPr="00095E6F" w:rsidRDefault="007C3CA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>___________________________________</w:t>
      </w: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C3CAC" w:rsidRDefault="007C3CAC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C</w:t>
      </w:r>
      <w:r w:rsidRPr="00095E6F">
        <w:rPr>
          <w:rFonts w:ascii="Arial" w:hAnsi="Arial" w:cs="Arial"/>
          <w:lang w:eastAsia="it-IT"/>
        </w:rPr>
        <w:t xml:space="preserve">ommissione </w:t>
      </w:r>
      <w:r>
        <w:rPr>
          <w:rFonts w:ascii="Arial" w:hAnsi="Arial" w:cs="Arial"/>
          <w:lang w:eastAsia="it-IT"/>
        </w:rPr>
        <w:t xml:space="preserve">sanitaria provinciale dell’Area Vasta n. ____ </w:t>
      </w:r>
      <w:r w:rsidRPr="00095E6F">
        <w:rPr>
          <w:rFonts w:ascii="Arial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hAnsi="Arial" w:cs="Arial"/>
          <w:lang w:eastAsia="it-IT"/>
        </w:rPr>
        <w:t>ai fini del riconoscimento della condizione di “disabilità gravissima”,</w:t>
      </w:r>
      <w:r w:rsidRPr="00EB1D5F">
        <w:rPr>
          <w:rFonts w:ascii="Arial" w:hAnsi="Arial" w:cs="Arial"/>
          <w:color w:val="FF0000"/>
          <w:lang w:eastAsia="it-IT"/>
        </w:rPr>
        <w:t xml:space="preserve"> </w:t>
      </w:r>
      <w:r w:rsidRPr="00066AC8">
        <w:rPr>
          <w:rFonts w:ascii="Arial" w:hAnsi="Arial" w:cs="Arial"/>
          <w:lang w:eastAsia="it-IT"/>
        </w:rPr>
        <w:t>tenuto conto di qua</w:t>
      </w:r>
      <w:r>
        <w:rPr>
          <w:rFonts w:ascii="Arial" w:hAnsi="Arial" w:cs="Arial"/>
          <w:lang w:eastAsia="it-IT"/>
        </w:rPr>
        <w:t>nto disposto dal  D.M. del 26/09</w:t>
      </w:r>
      <w:bookmarkStart w:id="0" w:name="_GoBack"/>
      <w:bookmarkEnd w:id="0"/>
      <w:r w:rsidRPr="00066AC8">
        <w:rPr>
          <w:rFonts w:ascii="Arial" w:hAnsi="Arial" w:cs="Arial"/>
          <w:lang w:eastAsia="it-IT"/>
        </w:rPr>
        <w:t xml:space="preserve">/2016, riconosce: </w:t>
      </w:r>
    </w:p>
    <w:p w:rsidR="007C3CAC" w:rsidRDefault="007C3CAC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7C3CAC" w:rsidRPr="00EB1D5F" w:rsidRDefault="007C3CAC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EB1D5F">
        <w:rPr>
          <w:rFonts w:ascii="Arial" w:hAnsi="Arial" w:cs="Arial"/>
          <w:bCs/>
          <w:lang w:eastAsia="it-IT"/>
        </w:rPr>
        <w:t>il/la Sig./Sig.ra   _____________________________     _______________________________________</w:t>
      </w:r>
    </w:p>
    <w:p w:rsidR="007C3CAC" w:rsidRPr="00EB1D5F" w:rsidRDefault="007C3CAC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</w:p>
    <w:p w:rsidR="007C3CAC" w:rsidRPr="00640845" w:rsidRDefault="007C3CAC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nato/a a _______________________________________________</w:t>
      </w:r>
      <w:r>
        <w:rPr>
          <w:rFonts w:ascii="Arial" w:hAnsi="Arial" w:cs="Arial"/>
          <w:bCs/>
          <w:lang w:eastAsia="it-IT"/>
        </w:rPr>
        <w:t>______</w:t>
      </w:r>
      <w:r w:rsidRPr="00640845">
        <w:rPr>
          <w:rFonts w:ascii="Arial" w:hAnsi="Arial" w:cs="Arial"/>
          <w:bCs/>
          <w:lang w:eastAsia="it-IT"/>
        </w:rPr>
        <w:t>__ il _____________</w:t>
      </w:r>
      <w:r>
        <w:rPr>
          <w:rFonts w:ascii="Arial" w:hAnsi="Arial" w:cs="Arial"/>
          <w:bCs/>
          <w:lang w:eastAsia="it-IT"/>
        </w:rPr>
        <w:t>_</w:t>
      </w:r>
      <w:r w:rsidRPr="00640845">
        <w:rPr>
          <w:rFonts w:ascii="Arial" w:hAnsi="Arial" w:cs="Arial"/>
          <w:bCs/>
          <w:lang w:eastAsia="it-IT"/>
        </w:rPr>
        <w:t>_______</w:t>
      </w:r>
    </w:p>
    <w:p w:rsidR="007C3CAC" w:rsidRPr="00640845" w:rsidRDefault="007C3CAC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residente a _____________________</w:t>
      </w:r>
      <w:r>
        <w:rPr>
          <w:rFonts w:ascii="Arial" w:hAnsi="Arial" w:cs="Arial"/>
          <w:bCs/>
          <w:lang w:eastAsia="it-IT"/>
        </w:rPr>
        <w:t>_______</w:t>
      </w:r>
      <w:r w:rsidRPr="00640845">
        <w:rPr>
          <w:rFonts w:ascii="Arial" w:hAnsi="Arial" w:cs="Arial"/>
          <w:bCs/>
          <w:lang w:eastAsia="it-IT"/>
        </w:rPr>
        <w:t>_____ Via ______________________ n. ___ CAP _______</w:t>
      </w: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7C3CAC" w:rsidRPr="00095E6F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7C3CAC" w:rsidRPr="00EE0D83" w:rsidRDefault="007C3CAC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7C3CAC" w:rsidRPr="00EE0D83" w:rsidRDefault="007C3CAC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 w:rsidRPr="00095E6F">
        <w:rPr>
          <w:rFonts w:ascii="Arial" w:hAnsi="Arial" w:cs="Arial"/>
          <w:b/>
          <w:bCs/>
          <w:lang w:eastAsia="it-IT"/>
        </w:rPr>
        <w:t>soggetto in condizione di “disabilità gravissima”:</w:t>
      </w: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Pr="00066AC8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rientrante nella categoria prevista alla lett. ______  dell’art. 3 c. 2 del D.M. 26/09/2016.</w:t>
      </w:r>
      <w:r w:rsidRPr="00066AC8">
        <w:rPr>
          <w:rFonts w:ascii="Arial" w:hAnsi="Arial" w:cs="Arial"/>
          <w:b/>
          <w:lang w:eastAsia="it-IT"/>
        </w:rPr>
        <w:tab/>
      </w:r>
    </w:p>
    <w:p w:rsidR="007C3CAC" w:rsidRPr="00066AC8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7C3CAC" w:rsidRPr="00066AC8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7C3CAC" w:rsidRPr="00066AC8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7C3CAC" w:rsidRDefault="007C3CA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motivazione  del diniego: _______________________________________________________________</w:t>
      </w:r>
    </w:p>
    <w:p w:rsidR="007C3CAC" w:rsidRDefault="007C3CA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7C3CAC" w:rsidRDefault="007C3CA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7C3CAC" w:rsidRDefault="007C3CA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7C3CAC" w:rsidRPr="00095E6F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p w:rsidR="007C3CAC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640845">
        <w:rPr>
          <w:rFonts w:ascii="Arial" w:hAnsi="Arial" w:cs="Arial"/>
          <w:b/>
          <w:bCs/>
          <w:lang w:eastAsia="it-IT"/>
        </w:rPr>
        <w:t>LA COMMISSIONE</w:t>
      </w:r>
    </w:p>
    <w:p w:rsidR="007C3CAC" w:rsidRPr="00640845" w:rsidRDefault="007C3CA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7C3CAC" w:rsidRPr="00095E6F" w:rsidRDefault="007C3CAC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Presidente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7C3CAC" w:rsidRPr="00095E6F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highlight w:val="yellow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Operatore sociale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4F002B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7C3CAC" w:rsidRPr="00095E6F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Segretaria</w:t>
      </w:r>
    </w:p>
    <w:p w:rsidR="007C3CAC" w:rsidRPr="00095E6F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7C3CAC" w:rsidRPr="00095E6F" w:rsidRDefault="007C3CA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095E6F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C3CAC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>Data ________________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7C3CAC" w:rsidRPr="00095E6F" w:rsidRDefault="007C3CA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7C3CAC" w:rsidRDefault="007C3CA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C3CAC" w:rsidRDefault="007C3CA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C3CAC" w:rsidRPr="00FB5C75" w:rsidRDefault="007C3CAC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>N.B. Qualora  la Commi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7C3CAC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AC" w:rsidRDefault="007C3CAC" w:rsidP="004B3CB0">
      <w:pPr>
        <w:spacing w:after="0" w:line="240" w:lineRule="auto"/>
      </w:pPr>
      <w:r>
        <w:separator/>
      </w:r>
    </w:p>
  </w:endnote>
  <w:endnote w:type="continuationSeparator" w:id="0">
    <w:p w:rsidR="007C3CAC" w:rsidRDefault="007C3CA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AC" w:rsidRDefault="007C3CAC" w:rsidP="004B3CB0">
      <w:pPr>
        <w:spacing w:after="0" w:line="240" w:lineRule="auto"/>
      </w:pPr>
      <w:r>
        <w:separator/>
      </w:r>
    </w:p>
  </w:footnote>
  <w:footnote w:type="continuationSeparator" w:id="0">
    <w:p w:rsidR="007C3CAC" w:rsidRDefault="007C3CA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1E6A3C"/>
    <w:rsid w:val="00257A9B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C3CAC"/>
    <w:rsid w:val="007D5896"/>
    <w:rsid w:val="007D6439"/>
    <w:rsid w:val="007F21B2"/>
    <w:rsid w:val="0081535F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D3701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0D83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vallor</cp:lastModifiedBy>
  <cp:revision>2</cp:revision>
  <cp:lastPrinted>2019-12-12T15:49:00Z</cp:lastPrinted>
  <dcterms:created xsi:type="dcterms:W3CDTF">2019-12-12T15:50:00Z</dcterms:created>
  <dcterms:modified xsi:type="dcterms:W3CDTF">2019-12-12T15:50:00Z</dcterms:modified>
</cp:coreProperties>
</file>