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59" w:rsidRPr="006A3CAD" w:rsidRDefault="00522E59" w:rsidP="006A3CAD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2C7AEB">
        <w:rPr>
          <w:rFonts w:ascii="Arial" w:hAnsi="Arial" w:cs="Arial"/>
          <w:b/>
          <w:sz w:val="24"/>
          <w:szCs w:val="24"/>
          <w:lang w:val="pt-BR"/>
        </w:rPr>
        <w:t>Allegato “</w:t>
      </w:r>
      <w:r>
        <w:rPr>
          <w:rFonts w:ascii="Arial" w:hAnsi="Arial" w:cs="Arial"/>
          <w:b/>
          <w:sz w:val="24"/>
          <w:szCs w:val="24"/>
          <w:lang w:val="pt-BR"/>
        </w:rPr>
        <w:t>B 1</w:t>
      </w:r>
      <w:r w:rsidRPr="002C7AEB">
        <w:rPr>
          <w:rFonts w:ascii="Arial" w:hAnsi="Arial" w:cs="Arial"/>
          <w:b/>
          <w:sz w:val="24"/>
          <w:szCs w:val="24"/>
          <w:lang w:val="pt-BR"/>
        </w:rPr>
        <w:t>”</w:t>
      </w:r>
    </w:p>
    <w:p w:rsidR="00522E59" w:rsidRPr="006A3CAD" w:rsidRDefault="00522E59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sz w:val="18"/>
          <w:szCs w:val="18"/>
          <w:lang w:eastAsia="it-IT"/>
        </w:rPr>
      </w:pPr>
      <w:r>
        <w:rPr>
          <w:rFonts w:ascii="Arial" w:hAnsi="Arial" w:cs="Arial"/>
          <w:lang w:eastAsia="it-IT"/>
        </w:rPr>
        <w:t xml:space="preserve">  </w:t>
      </w:r>
      <w:r w:rsidRPr="00010BE1">
        <w:rPr>
          <w:rFonts w:ascii="Arial" w:hAnsi="Arial" w:cs="Arial"/>
          <w:sz w:val="18"/>
          <w:szCs w:val="18"/>
          <w:lang w:eastAsia="it-IT"/>
        </w:rPr>
        <w:t>MODELLO DI DOMANDA REDATTA DA TERZI</w:t>
      </w:r>
    </w:p>
    <w:p w:rsidR="00522E59" w:rsidRDefault="00522E59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98"/>
      </w:tblGrid>
      <w:tr w:rsidR="00522E59" w:rsidRPr="0039688C" w:rsidTr="0039688C">
        <w:trPr>
          <w:trHeight w:val="572"/>
        </w:trPr>
        <w:tc>
          <w:tcPr>
            <w:tcW w:w="10598" w:type="dxa"/>
          </w:tcPr>
          <w:p w:rsidR="00522E59" w:rsidRPr="0039688C" w:rsidRDefault="00522E59" w:rsidP="0039688C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  <w:r w:rsidRPr="0039688C">
              <w:rPr>
                <w:rFonts w:ascii="Times New Roman" w:hAnsi="Times New Roman"/>
                <w:b/>
                <w:lang w:val="de-DE" w:eastAsia="ar-SA"/>
              </w:rPr>
              <w:t xml:space="preserve">DICHIARAZIONI SOSTITUTIVA </w:t>
            </w:r>
          </w:p>
          <w:p w:rsidR="00522E59" w:rsidRPr="0039688C" w:rsidRDefault="00522E59" w:rsidP="0039688C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  <w:r w:rsidRPr="0039688C">
              <w:rPr>
                <w:rFonts w:ascii="Times New Roman" w:hAnsi="Times New Roman"/>
                <w:b/>
                <w:lang w:val="de-DE" w:eastAsia="ar-SA"/>
              </w:rPr>
              <w:t>(art. 46/47 del D.P.R. 445 del 28.12.2000)</w:t>
            </w:r>
          </w:p>
          <w:p w:rsidR="00522E59" w:rsidRPr="0039688C" w:rsidRDefault="00522E59" w:rsidP="0039688C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</w:p>
        </w:tc>
      </w:tr>
    </w:tbl>
    <w:p w:rsidR="00522E59" w:rsidRPr="005C77C7" w:rsidRDefault="00522E59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lang w:eastAsia="it-IT"/>
        </w:rPr>
      </w:pPr>
    </w:p>
    <w:p w:rsidR="00522E59" w:rsidRPr="00B15075" w:rsidRDefault="00522E59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522E59" w:rsidRPr="00B15075" w:rsidRDefault="00522E59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b/>
          <w:bCs/>
          <w:lang w:eastAsia="it-IT"/>
        </w:rPr>
        <w:t>c/o SERVIZIO DI MEDICINA LEGALE</w:t>
      </w:r>
    </w:p>
    <w:p w:rsidR="00522E59" w:rsidRPr="00B15075" w:rsidRDefault="00522E59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hAnsi="Arial" w:cs="Arial"/>
          <w:bCs/>
          <w:lang w:eastAsia="it-IT"/>
        </w:rPr>
        <w:t>_________________________</w:t>
      </w:r>
    </w:p>
    <w:p w:rsidR="00522E59" w:rsidRPr="00B15075" w:rsidRDefault="00522E59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522E59" w:rsidRPr="00B15075" w:rsidRDefault="00522E59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522E59" w:rsidRDefault="00522E59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u w:val="single"/>
          <w:lang w:eastAsia="it-IT"/>
        </w:rPr>
      </w:pPr>
    </w:p>
    <w:p w:rsidR="00522E59" w:rsidRPr="00B15075" w:rsidRDefault="00522E59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u w:val="single"/>
          <w:lang w:eastAsia="it-IT"/>
        </w:rPr>
      </w:pPr>
    </w:p>
    <w:p w:rsidR="00522E59" w:rsidRPr="00FA3144" w:rsidRDefault="00522E59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</w:p>
    <w:p w:rsidR="00522E59" w:rsidRPr="00FA3144" w:rsidRDefault="00522E59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FA3144">
        <w:rPr>
          <w:rFonts w:ascii="Arial" w:hAnsi="Arial" w:cs="Arial"/>
          <w:b/>
          <w:bCs/>
          <w:lang w:eastAsia="it-IT"/>
        </w:rPr>
        <w:t>RICHIESTA DI RICONOSCIMENTO DELLA CONDIZIONE DI “DISABILITA’ GRAVISSIMA”</w:t>
      </w:r>
    </w:p>
    <w:p w:rsidR="00522E59" w:rsidRDefault="00522E59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  <w:r w:rsidRPr="00FA3144">
        <w:rPr>
          <w:rFonts w:ascii="Arial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hAnsi="Arial" w:cs="Arial"/>
          <w:sz w:val="20"/>
          <w:szCs w:val="20"/>
          <w:lang w:eastAsia="it-IT"/>
        </w:rPr>
        <w:t>26/09/2016 )</w:t>
      </w:r>
    </w:p>
    <w:p w:rsidR="00522E59" w:rsidRPr="006A3CAD" w:rsidRDefault="00522E59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522E59" w:rsidRPr="00996231" w:rsidRDefault="00522E59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996231">
        <w:rPr>
          <w:rFonts w:ascii="Arial" w:hAnsi="Arial" w:cs="Arial"/>
          <w:lang w:eastAsia="it-IT"/>
        </w:rPr>
        <w:t>Il/La sottoscritto/a  _________________________________      _________________________________</w:t>
      </w:r>
    </w:p>
    <w:p w:rsidR="00522E59" w:rsidRPr="00996231" w:rsidRDefault="00522E59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  <w:r w:rsidRPr="00996231">
        <w:rPr>
          <w:rFonts w:ascii="Arial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:rsidR="00522E59" w:rsidRDefault="00522E59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522E59" w:rsidRPr="000C3086" w:rsidRDefault="00522E59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residente a __________________</w:t>
      </w:r>
      <w:r>
        <w:rPr>
          <w:rFonts w:ascii="Arial" w:hAnsi="Arial" w:cs="Arial"/>
          <w:bCs/>
          <w:lang w:eastAsia="it-IT"/>
        </w:rPr>
        <w:t>_____</w:t>
      </w:r>
      <w:r w:rsidRPr="000C3086">
        <w:rPr>
          <w:rFonts w:ascii="Arial" w:hAnsi="Arial" w:cs="Arial"/>
          <w:bCs/>
          <w:lang w:eastAsia="it-IT"/>
        </w:rPr>
        <w:t>_______ Via 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 n. ___ CAP _______</w:t>
      </w:r>
    </w:p>
    <w:p w:rsidR="00522E59" w:rsidRPr="000C3086" w:rsidRDefault="00522E59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522E59" w:rsidRPr="000C3086" w:rsidRDefault="00522E59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Codice fiscale 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______________________________________________________</w:t>
      </w:r>
    </w:p>
    <w:p w:rsidR="00522E59" w:rsidRPr="000C3086" w:rsidRDefault="00522E59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522E59" w:rsidRPr="00B15075" w:rsidRDefault="00522E59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bCs/>
          <w:lang w:eastAsia="it-IT"/>
        </w:rPr>
        <w:t>Tel. ____________</w:t>
      </w:r>
      <w:r>
        <w:rPr>
          <w:rFonts w:ascii="Arial" w:hAnsi="Arial" w:cs="Arial"/>
          <w:bCs/>
          <w:lang w:eastAsia="it-IT"/>
        </w:rPr>
        <w:t>____</w:t>
      </w:r>
      <w:r w:rsidRPr="000C3086">
        <w:rPr>
          <w:rFonts w:ascii="Arial" w:hAnsi="Arial" w:cs="Arial"/>
          <w:bCs/>
          <w:lang w:eastAsia="it-IT"/>
        </w:rPr>
        <w:t>__Cell. _______</w:t>
      </w:r>
      <w:r>
        <w:rPr>
          <w:rFonts w:ascii="Arial" w:hAnsi="Arial" w:cs="Arial"/>
          <w:bCs/>
          <w:lang w:eastAsia="it-IT"/>
        </w:rPr>
        <w:t>_</w:t>
      </w:r>
      <w:r w:rsidRPr="000C3086">
        <w:rPr>
          <w:rFonts w:ascii="Arial" w:hAnsi="Arial" w:cs="Arial"/>
          <w:bCs/>
          <w:lang w:eastAsia="it-IT"/>
        </w:rPr>
        <w:t>________email___________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__________________________</w:t>
      </w:r>
    </w:p>
    <w:p w:rsidR="00522E59" w:rsidRDefault="00522E59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22E59" w:rsidRDefault="00522E59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522E59" w:rsidRPr="006A3CAD" w:rsidRDefault="00522E59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in </w:t>
      </w:r>
      <w:r w:rsidRPr="006A3CAD">
        <w:rPr>
          <w:rFonts w:ascii="Arial" w:hAnsi="Arial" w:cs="Arial"/>
          <w:lang w:eastAsia="it-IT"/>
        </w:rPr>
        <w:t>qualità di:</w:t>
      </w:r>
    </w:p>
    <w:p w:rsidR="00522E59" w:rsidRPr="006A3CAD" w:rsidRDefault="00522E59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4" o:spid="_x0000_s1026" style="position:absolute;left:0;text-align:left;margin-left:-1.95pt;margin-top:10pt;width:12pt;height:12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</w:pict>
      </w:r>
    </w:p>
    <w:p w:rsidR="00522E59" w:rsidRPr="006A3CAD" w:rsidRDefault="00522E59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 xml:space="preserve">     genitore</w:t>
      </w:r>
    </w:p>
    <w:p w:rsidR="00522E59" w:rsidRPr="006A3CAD" w:rsidRDefault="00522E59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3" o:spid="_x0000_s1027" style="position:absolute;left:0;text-align:left;margin-left:-2.5pt;margin-top:9.25pt;width:12.55pt;height:1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</w:pict>
      </w:r>
    </w:p>
    <w:p w:rsidR="00522E59" w:rsidRPr="006A3CAD" w:rsidRDefault="00522E59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 xml:space="preserve">     familiare</w:t>
      </w:r>
    </w:p>
    <w:p w:rsidR="00522E59" w:rsidRPr="006A3CAD" w:rsidRDefault="00522E59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2" o:spid="_x0000_s1028" style="position:absolute;left:0;text-align:left;margin-left:-2.5pt;margin-top:11.6pt;width:12.55pt;height: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</w:pict>
      </w:r>
    </w:p>
    <w:p w:rsidR="00522E59" w:rsidRPr="006A3CAD" w:rsidRDefault="00522E59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 xml:space="preserve">     esercente la potestà o tutela o amministrazione di sostegno</w:t>
      </w:r>
    </w:p>
    <w:p w:rsidR="00522E59" w:rsidRDefault="00522E59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522E59" w:rsidRPr="006A3CAD" w:rsidRDefault="00522E59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i/>
          <w:iCs/>
          <w:lang w:eastAsia="it-IT"/>
        </w:rPr>
      </w:pPr>
    </w:p>
    <w:p w:rsidR="00522E59" w:rsidRPr="006A3CAD" w:rsidRDefault="00522E59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p</w:t>
      </w:r>
      <w:r w:rsidRPr="006A3CAD">
        <w:rPr>
          <w:rFonts w:ascii="Arial" w:hAnsi="Arial" w:cs="Arial"/>
          <w:lang w:eastAsia="it-IT"/>
        </w:rPr>
        <w:t>er</w:t>
      </w:r>
      <w:r>
        <w:rPr>
          <w:rFonts w:ascii="Arial" w:hAnsi="Arial" w:cs="Arial"/>
          <w:lang w:eastAsia="it-IT"/>
        </w:rPr>
        <w:t xml:space="preserve"> conto di</w:t>
      </w:r>
      <w:r w:rsidRPr="006A3CAD">
        <w:rPr>
          <w:rFonts w:ascii="Arial" w:hAnsi="Arial" w:cs="Arial"/>
          <w:lang w:eastAsia="it-IT"/>
        </w:rPr>
        <w:t>:</w:t>
      </w:r>
    </w:p>
    <w:p w:rsidR="00522E59" w:rsidRPr="006A3CAD" w:rsidRDefault="00522E59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22E59" w:rsidRPr="00996231" w:rsidRDefault="00522E59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996231">
        <w:rPr>
          <w:rFonts w:ascii="Arial" w:hAnsi="Arial" w:cs="Arial"/>
          <w:lang w:eastAsia="it-IT"/>
        </w:rPr>
        <w:t>________________________________________     ___________________________________________</w:t>
      </w:r>
    </w:p>
    <w:p w:rsidR="00522E59" w:rsidRPr="00996231" w:rsidRDefault="00522E59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996231">
        <w:rPr>
          <w:rFonts w:ascii="Arial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522E59" w:rsidRPr="006A3CAD" w:rsidRDefault="00522E59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22E59" w:rsidRPr="006A3CAD" w:rsidRDefault="00522E59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n</w:t>
      </w:r>
      <w:r w:rsidRPr="006A3CAD">
        <w:rPr>
          <w:rFonts w:ascii="Arial" w:hAnsi="Arial" w:cs="Arial"/>
          <w:lang w:eastAsia="it-IT"/>
        </w:rPr>
        <w:t xml:space="preserve">ato a ______________________________    il  </w:t>
      </w:r>
      <w:r w:rsidRPr="006A3CAD">
        <w:rPr>
          <w:rFonts w:ascii="Arial" w:hAnsi="Arial" w:cs="Arial"/>
          <w:lang w:eastAsia="it-IT"/>
        </w:rPr>
        <w:tab/>
      </w:r>
    </w:p>
    <w:p w:rsidR="00522E59" w:rsidRPr="006A3CAD" w:rsidRDefault="00522E59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22E59" w:rsidRPr="000C3086" w:rsidRDefault="00522E59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residente a __________________</w:t>
      </w:r>
      <w:r>
        <w:rPr>
          <w:rFonts w:ascii="Arial" w:hAnsi="Arial" w:cs="Arial"/>
          <w:bCs/>
          <w:lang w:eastAsia="it-IT"/>
        </w:rPr>
        <w:t>_____</w:t>
      </w:r>
      <w:r w:rsidRPr="000C3086">
        <w:rPr>
          <w:rFonts w:ascii="Arial" w:hAnsi="Arial" w:cs="Arial"/>
          <w:bCs/>
          <w:lang w:eastAsia="it-IT"/>
        </w:rPr>
        <w:t>_______ Via 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 n. ___ CAP _______</w:t>
      </w:r>
    </w:p>
    <w:p w:rsidR="00522E59" w:rsidRPr="000C3086" w:rsidRDefault="00522E59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522E59" w:rsidRPr="000C3086" w:rsidRDefault="00522E59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Codice fiscale 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______________________________________________________</w:t>
      </w:r>
    </w:p>
    <w:p w:rsidR="00522E59" w:rsidRPr="00B15075" w:rsidRDefault="00522E59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522E59" w:rsidRDefault="00522E59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522E59" w:rsidRPr="00B15075" w:rsidRDefault="00522E59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>CHIEDE</w:t>
      </w:r>
    </w:p>
    <w:p w:rsidR="00522E59" w:rsidRPr="00B15075" w:rsidRDefault="00522E59" w:rsidP="00436B64">
      <w:pPr>
        <w:autoSpaceDE w:val="0"/>
        <w:autoSpaceDN w:val="0"/>
        <w:adjustRightInd w:val="0"/>
        <w:spacing w:after="0" w:line="210" w:lineRule="atLeast"/>
        <w:rPr>
          <w:rFonts w:ascii="Arial" w:hAnsi="Arial" w:cs="Arial"/>
          <w:b/>
          <w:bCs/>
          <w:lang w:eastAsia="it-IT"/>
        </w:rPr>
      </w:pPr>
    </w:p>
    <w:p w:rsidR="00522E59" w:rsidRPr="00B15075" w:rsidRDefault="00522E59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 xml:space="preserve">Che il suddetto venga ammesso </w:t>
      </w:r>
      <w:r w:rsidRPr="00B15075">
        <w:rPr>
          <w:rFonts w:ascii="Arial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hAnsi="Arial" w:cs="Arial"/>
          <w:bCs/>
          <w:lang w:eastAsia="it-IT"/>
        </w:rPr>
        <w:t xml:space="preserve">di “disabilità gravissima” di cui al D.M.  26/09/2016 ai fine della concessione del contributo regionale di cui alla </w:t>
      </w:r>
      <w:r w:rsidRPr="00617353">
        <w:rPr>
          <w:rFonts w:ascii="Arial" w:hAnsi="Arial" w:cs="Arial"/>
          <w:bCs/>
          <w:lang w:eastAsia="it-IT"/>
        </w:rPr>
        <w:t xml:space="preserve">DGR </w:t>
      </w:r>
      <w:r>
        <w:rPr>
          <w:rFonts w:ascii="Arial" w:hAnsi="Arial" w:cs="Arial"/>
          <w:bCs/>
          <w:lang w:eastAsia="it-IT"/>
        </w:rPr>
        <w:t>1138/2019</w:t>
      </w:r>
      <w:r w:rsidRPr="00617353">
        <w:rPr>
          <w:rFonts w:ascii="Arial" w:hAnsi="Arial" w:cs="Arial"/>
          <w:bCs/>
          <w:lang w:eastAsia="it-IT"/>
        </w:rPr>
        <w:t>.</w:t>
      </w:r>
    </w:p>
    <w:p w:rsidR="00522E59" w:rsidRDefault="00522E59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522E59" w:rsidRPr="00B15075" w:rsidRDefault="00522E59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A tal fine </w:t>
      </w:r>
      <w:r w:rsidRPr="00B15075">
        <w:rPr>
          <w:rFonts w:ascii="Arial" w:hAnsi="Arial" w:cs="Arial"/>
          <w:b/>
          <w:bCs/>
          <w:lang w:eastAsia="it-IT"/>
        </w:rPr>
        <w:t>dichiara</w:t>
      </w:r>
      <w:r w:rsidRPr="00B15075">
        <w:rPr>
          <w:rFonts w:ascii="Arial" w:hAnsi="Arial" w:cs="Arial"/>
          <w:bCs/>
          <w:lang w:eastAsia="it-IT"/>
        </w:rPr>
        <w:t>:</w:t>
      </w:r>
    </w:p>
    <w:p w:rsidR="00522E59" w:rsidRPr="00B15075" w:rsidRDefault="00522E59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522E59" w:rsidRPr="00B15075" w:rsidRDefault="00522E59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hAnsi="Arial" w:cs="Arial"/>
          <w:bCs/>
          <w:lang w:eastAsia="it-IT"/>
        </w:rPr>
      </w:pPr>
      <w:r>
        <w:rPr>
          <w:noProof/>
          <w:lang w:eastAsia="it-IT"/>
        </w:rPr>
        <w:pict>
          <v:rect id="Rettangolo 1" o:spid="_x0000_s1029" style="position:absolute;left:0;text-align:left;margin-left:-2.6pt;margin-top:.65pt;width:11.25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</w:pict>
      </w:r>
      <w:r w:rsidRPr="00B15075">
        <w:rPr>
          <w:rFonts w:ascii="Arial" w:hAnsi="Arial" w:cs="Arial"/>
          <w:bCs/>
          <w:lang w:eastAsia="it-IT"/>
        </w:rPr>
        <w:t>di beneficiare</w:t>
      </w:r>
      <w:r w:rsidRPr="00B15075"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color w:val="000000"/>
          <w:lang w:eastAsia="it-IT"/>
        </w:rPr>
        <w:t xml:space="preserve">dell’indennità di accompagnamento, di cui alla legge 11 febbraio 1980, n. 18 </w:t>
      </w:r>
      <w:r w:rsidRPr="00B15075">
        <w:rPr>
          <w:rFonts w:ascii="Arial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522E59" w:rsidRPr="00B15075" w:rsidRDefault="00522E59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hAnsi="Arial" w:cs="Arial"/>
          <w:bCs/>
          <w:lang w:eastAsia="it-IT"/>
        </w:rPr>
      </w:pPr>
    </w:p>
    <w:p w:rsidR="00522E59" w:rsidRPr="00B15075" w:rsidRDefault="00522E59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    </w:t>
      </w:r>
      <w:r w:rsidRPr="00B15075">
        <w:rPr>
          <w:rFonts w:ascii="Arial" w:hAnsi="Arial" w:cs="Arial"/>
          <w:color w:val="000000"/>
          <w:lang w:eastAsia="it-IT"/>
        </w:rPr>
        <w:t>e di trovarsi almeno in una delle seguenti condizioni:</w:t>
      </w:r>
    </w:p>
    <w:p w:rsidR="00522E59" w:rsidRPr="00B15075" w:rsidRDefault="00522E59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b/>
          <w:bCs/>
          <w:lang w:eastAsia="it-IT"/>
        </w:rPr>
      </w:pPr>
    </w:p>
    <w:p w:rsidR="00522E59" w:rsidRPr="002C7AEB" w:rsidRDefault="00522E59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(GCS)&lt;=10;</w:t>
      </w:r>
    </w:p>
    <w:p w:rsidR="00522E59" w:rsidRPr="002C7AEB" w:rsidRDefault="00522E59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522E59" w:rsidRPr="002C7AEB" w:rsidRDefault="00522E59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(CDRS)&gt;=4; </w:t>
      </w:r>
    </w:p>
    <w:p w:rsidR="00522E59" w:rsidRPr="002C7AEB" w:rsidRDefault="00522E59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522E59" w:rsidRPr="006A3CAD" w:rsidRDefault="00522E59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hAnsi="Arial" w:cs="Arial"/>
          <w:bCs/>
          <w:color w:val="000000"/>
          <w:lang w:eastAsia="it-IT"/>
        </w:rPr>
        <w:t>;</w:t>
      </w:r>
    </w:p>
    <w:p w:rsidR="00522E59" w:rsidRPr="002C7AEB" w:rsidRDefault="00522E59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522E59" w:rsidRPr="00FA3144" w:rsidRDefault="00522E59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522E59" w:rsidRPr="002C7AEB" w:rsidRDefault="00522E59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hAnsi="Arial" w:cs="Arial"/>
          <w:bCs/>
          <w:color w:val="000000"/>
          <w:lang w:eastAsia="it-IT"/>
        </w:rPr>
        <w:t>(LAPMER)</w:t>
      </w:r>
      <w:r w:rsidRPr="002C7AEB">
        <w:rPr>
          <w:rFonts w:ascii="Arial" w:hAnsi="Arial" w:cs="Arial"/>
          <w:bCs/>
          <w:i/>
          <w:color w:val="000000"/>
          <w:lang w:eastAsia="it-IT"/>
        </w:rPr>
        <w:t xml:space="preserve"> &lt;=8;</w:t>
      </w:r>
    </w:p>
    <w:p w:rsidR="00522E59" w:rsidRPr="002C7AEB" w:rsidRDefault="00522E59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522E59" w:rsidRDefault="00522E59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</w:p>
    <w:p w:rsidR="00522E59" w:rsidRPr="001B51E3" w:rsidRDefault="00522E59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i/>
          <w:color w:val="000000"/>
          <w:lang w:eastAsia="it-IT"/>
        </w:rPr>
      </w:pPr>
      <w:r>
        <w:rPr>
          <w:rFonts w:ascii="Arial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Pr="001B51E3">
        <w:rPr>
          <w:rFonts w:ascii="Arial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>
        <w:rPr>
          <w:rFonts w:ascii="Arial" w:hAnsi="Arial" w:cs="Arial"/>
          <w:bCs/>
          <w:i/>
          <w:color w:val="000000"/>
          <w:lang w:eastAsia="it-IT"/>
        </w:rPr>
        <w:br/>
      </w:r>
      <w:r w:rsidRPr="001B51E3">
        <w:rPr>
          <w:rFonts w:ascii="Arial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:rsidR="00522E59" w:rsidRPr="00B15075" w:rsidRDefault="00522E59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522E59" w:rsidRPr="00B15075" w:rsidRDefault="00522E59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u w:val="single"/>
          <w:lang w:eastAsia="it-IT"/>
        </w:rPr>
        <w:t>Allega la seguente documentazione</w:t>
      </w:r>
      <w:r w:rsidRPr="00B15075">
        <w:rPr>
          <w:rFonts w:ascii="Arial" w:hAnsi="Arial" w:cs="Arial"/>
          <w:lang w:eastAsia="it-IT"/>
        </w:rPr>
        <w:t>:</w:t>
      </w:r>
    </w:p>
    <w:p w:rsidR="00522E59" w:rsidRPr="00B15075" w:rsidRDefault="00522E59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bookmarkStart w:id="0" w:name="_GoBack"/>
      <w:bookmarkEnd w:id="0"/>
    </w:p>
    <w:p w:rsidR="00522E59" w:rsidRPr="008327C2" w:rsidRDefault="00522E59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996231">
        <w:rPr>
          <w:rFonts w:ascii="Arial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hAnsi="Arial" w:cs="Arial"/>
          <w:lang w:eastAsia="it-IT"/>
        </w:rPr>
        <w:t>.(Allegare la copia del verbale senza gli OMISSIS, ovvero la copia del verbale dove sono chiaramente specificate le patologie della persona disabile).</w:t>
      </w:r>
    </w:p>
    <w:p w:rsidR="00522E59" w:rsidRPr="00996231" w:rsidRDefault="00522E59" w:rsidP="00996231">
      <w:pPr>
        <w:pStyle w:val="ListParagraph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996231">
        <w:rPr>
          <w:rFonts w:ascii="Arial" w:hAnsi="Arial" w:cs="Arial"/>
          <w:bCs/>
          <w:lang w:eastAsia="it-IT"/>
        </w:rPr>
        <w:t>Certificazione medica specialistica attestante una delle condizioni previste dalla lettera  a) alla lettera i)  sopra riportate.</w:t>
      </w:r>
    </w:p>
    <w:p w:rsidR="00522E59" w:rsidRPr="008327C2" w:rsidRDefault="00522E59" w:rsidP="00996231">
      <w:pPr>
        <w:pStyle w:val="ListParagraph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996231">
        <w:rPr>
          <w:rFonts w:ascii="Arial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hAnsi="Arial" w:cs="Arial"/>
          <w:bCs/>
          <w:lang w:eastAsia="it-IT"/>
        </w:rPr>
        <w:t>della persona che compila la domanda e della persona disabile.</w:t>
      </w:r>
    </w:p>
    <w:p w:rsidR="00522E59" w:rsidRDefault="00522E59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522E59" w:rsidRDefault="00522E59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Data______________________</w:t>
      </w:r>
    </w:p>
    <w:p w:rsidR="00522E59" w:rsidRPr="00B15075" w:rsidRDefault="00522E59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522E59" w:rsidRPr="00B15075" w:rsidRDefault="00522E59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                        FIRMA </w:t>
      </w:r>
    </w:p>
    <w:p w:rsidR="00522E59" w:rsidRPr="00B15075" w:rsidRDefault="00522E59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522E59" w:rsidRPr="00B15075" w:rsidRDefault="00522E59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522E59" w:rsidRPr="00B15075" w:rsidRDefault="00522E59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522E59" w:rsidRPr="00B15075" w:rsidRDefault="00522E59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522E59" w:rsidRPr="00D13D60" w:rsidRDefault="00522E59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>
        <w:rPr>
          <w:rFonts w:ascii="Arial" w:hAnsi="Arial" w:cs="Arial"/>
          <w:spacing w:val="15"/>
          <w:lang w:eastAsia="it-IT"/>
        </w:rPr>
        <w:t>____________________________________________________________________________</w:t>
      </w:r>
    </w:p>
    <w:p w:rsidR="00522E59" w:rsidRPr="009C728F" w:rsidRDefault="00522E59" w:rsidP="009C728F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D13D60">
        <w:rPr>
          <w:rFonts w:ascii="Arial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522E59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E59" w:rsidRDefault="00522E59" w:rsidP="004B3CB0">
      <w:pPr>
        <w:spacing w:after="0" w:line="240" w:lineRule="auto"/>
      </w:pPr>
      <w:r>
        <w:separator/>
      </w:r>
    </w:p>
  </w:endnote>
  <w:endnote w:type="continuationSeparator" w:id="0">
    <w:p w:rsidR="00522E59" w:rsidRDefault="00522E59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E59" w:rsidRDefault="00522E59" w:rsidP="004B3CB0">
      <w:pPr>
        <w:spacing w:after="0" w:line="240" w:lineRule="auto"/>
      </w:pPr>
      <w:r>
        <w:separator/>
      </w:r>
    </w:p>
  </w:footnote>
  <w:footnote w:type="continuationSeparator" w:id="0">
    <w:p w:rsidR="00522E59" w:rsidRDefault="00522E59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10BE1"/>
    <w:rsid w:val="00026E69"/>
    <w:rsid w:val="00042F0F"/>
    <w:rsid w:val="000844B8"/>
    <w:rsid w:val="000C24A3"/>
    <w:rsid w:val="000C3086"/>
    <w:rsid w:val="000E3E2C"/>
    <w:rsid w:val="001230BA"/>
    <w:rsid w:val="00123BAA"/>
    <w:rsid w:val="001256F3"/>
    <w:rsid w:val="00140FF6"/>
    <w:rsid w:val="00193E28"/>
    <w:rsid w:val="001B51E3"/>
    <w:rsid w:val="001C4E4A"/>
    <w:rsid w:val="00270D5E"/>
    <w:rsid w:val="0027747A"/>
    <w:rsid w:val="002C7AEB"/>
    <w:rsid w:val="002E2162"/>
    <w:rsid w:val="002F3477"/>
    <w:rsid w:val="003112F2"/>
    <w:rsid w:val="00352CAD"/>
    <w:rsid w:val="0039688C"/>
    <w:rsid w:val="003A1803"/>
    <w:rsid w:val="00436B64"/>
    <w:rsid w:val="004B3A0F"/>
    <w:rsid w:val="004B3CB0"/>
    <w:rsid w:val="004C15CF"/>
    <w:rsid w:val="004D1095"/>
    <w:rsid w:val="004E3432"/>
    <w:rsid w:val="004E6B40"/>
    <w:rsid w:val="00522E59"/>
    <w:rsid w:val="00537B15"/>
    <w:rsid w:val="0054749C"/>
    <w:rsid w:val="00550CB7"/>
    <w:rsid w:val="00551E8B"/>
    <w:rsid w:val="0055551D"/>
    <w:rsid w:val="005C77C7"/>
    <w:rsid w:val="005D4D4D"/>
    <w:rsid w:val="005F4FAF"/>
    <w:rsid w:val="006028BC"/>
    <w:rsid w:val="00617353"/>
    <w:rsid w:val="006366F7"/>
    <w:rsid w:val="006617EE"/>
    <w:rsid w:val="006843B0"/>
    <w:rsid w:val="006A3CAD"/>
    <w:rsid w:val="007346DA"/>
    <w:rsid w:val="0074451B"/>
    <w:rsid w:val="00757B47"/>
    <w:rsid w:val="00765B0A"/>
    <w:rsid w:val="00785EBA"/>
    <w:rsid w:val="007D5896"/>
    <w:rsid w:val="007D6439"/>
    <w:rsid w:val="008174BD"/>
    <w:rsid w:val="008327C2"/>
    <w:rsid w:val="00852799"/>
    <w:rsid w:val="00867839"/>
    <w:rsid w:val="008721CD"/>
    <w:rsid w:val="00913B1F"/>
    <w:rsid w:val="00942003"/>
    <w:rsid w:val="00955FE0"/>
    <w:rsid w:val="00980929"/>
    <w:rsid w:val="00996231"/>
    <w:rsid w:val="009A4FBF"/>
    <w:rsid w:val="009C728F"/>
    <w:rsid w:val="00A00192"/>
    <w:rsid w:val="00A27390"/>
    <w:rsid w:val="00A4668D"/>
    <w:rsid w:val="00AD33B6"/>
    <w:rsid w:val="00AE6BCA"/>
    <w:rsid w:val="00B02973"/>
    <w:rsid w:val="00B11AC7"/>
    <w:rsid w:val="00B15075"/>
    <w:rsid w:val="00B332AD"/>
    <w:rsid w:val="00B44DC3"/>
    <w:rsid w:val="00B6574B"/>
    <w:rsid w:val="00BD4EA5"/>
    <w:rsid w:val="00BE1498"/>
    <w:rsid w:val="00BE3E82"/>
    <w:rsid w:val="00C07516"/>
    <w:rsid w:val="00C271EC"/>
    <w:rsid w:val="00C71699"/>
    <w:rsid w:val="00C761E1"/>
    <w:rsid w:val="00CB1A62"/>
    <w:rsid w:val="00CE38D0"/>
    <w:rsid w:val="00D13D60"/>
    <w:rsid w:val="00D21A1E"/>
    <w:rsid w:val="00D26913"/>
    <w:rsid w:val="00D4107B"/>
    <w:rsid w:val="00D634BF"/>
    <w:rsid w:val="00D82EEB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7EBF"/>
    <w:rsid w:val="00F84B76"/>
    <w:rsid w:val="00FA314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rFonts w:cs="Times New Roman"/>
      <w:color w:val="0000FF"/>
      <w:u w:val="single"/>
    </w:rPr>
  </w:style>
  <w:style w:type="paragraph" w:customStyle="1" w:styleId="rsporgente">
    <w:name w:val="r. sporgente"/>
    <w:basedOn w:val="Normal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/>
      <w:sz w:val="19"/>
      <w:szCs w:val="19"/>
      <w:lang w:eastAsia="it-IT"/>
    </w:rPr>
  </w:style>
  <w:style w:type="table" w:styleId="TableGrid">
    <w:name w:val="Table Grid"/>
    <w:basedOn w:val="TableNormal"/>
    <w:uiPriority w:val="99"/>
    <w:rsid w:val="00C271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889</Words>
  <Characters>5069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 1”</dc:title>
  <dc:subject/>
  <dc:creator>Emanuela Lucertini</dc:creator>
  <cp:keywords/>
  <dc:description/>
  <cp:lastModifiedBy>vallor</cp:lastModifiedBy>
  <cp:revision>2</cp:revision>
  <dcterms:created xsi:type="dcterms:W3CDTF">2019-12-12T15:48:00Z</dcterms:created>
  <dcterms:modified xsi:type="dcterms:W3CDTF">2019-12-12T15:48:00Z</dcterms:modified>
</cp:coreProperties>
</file>