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39" w:rsidRPr="002C7AEB" w:rsidRDefault="00170C39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70C39" w:rsidRPr="00D13D60" w:rsidRDefault="00170C39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ALLEGATO  “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”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ab/>
      </w:r>
    </w:p>
    <w:p w:rsidR="00170C39" w:rsidRPr="00D13D60" w:rsidRDefault="00170C39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170C39" w:rsidRPr="00D13D60" w:rsidRDefault="00170C39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i/>
          <w:iCs/>
          <w:color w:val="000000"/>
          <w:lang w:eastAsia="it-IT"/>
        </w:rPr>
      </w:pPr>
    </w:p>
    <w:p w:rsidR="00170C39" w:rsidRPr="00C60E89" w:rsidRDefault="00170C39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170C39" w:rsidRPr="00C60E89" w:rsidRDefault="00170C39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170C39" w:rsidRPr="00C60E89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170C39" w:rsidRPr="00C60E89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170C39" w:rsidRPr="00C60E89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170C39" w:rsidRPr="00C60E89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170C39" w:rsidRPr="00C60E89" w:rsidRDefault="00170C39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170C39" w:rsidRPr="00C60E89" w:rsidRDefault="00170C39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bCs/>
          <w:lang w:eastAsia="it-IT"/>
        </w:rPr>
      </w:pPr>
    </w:p>
    <w:p w:rsidR="00170C39" w:rsidRPr="00C60E89" w:rsidRDefault="00170C39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hAnsi="Helvetica" w:cs="Helvetica"/>
          <w:strike/>
          <w:color w:val="000000"/>
          <w:sz w:val="19"/>
          <w:szCs w:val="19"/>
          <w:lang w:eastAsia="it-IT"/>
        </w:rPr>
      </w:pPr>
    </w:p>
    <w:p w:rsidR="00170C39" w:rsidRPr="00C60E89" w:rsidRDefault="00170C3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C60E89">
        <w:rPr>
          <w:rFonts w:ascii="Arial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hAnsi="Arial" w:cs="Arial"/>
          <w:bCs/>
          <w:lang w:eastAsia="it-IT"/>
        </w:rPr>
        <w:t>________</w:t>
      </w:r>
    </w:p>
    <w:p w:rsidR="00170C39" w:rsidRDefault="00170C3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C60E89">
        <w:rPr>
          <w:rFonts w:ascii="Arial" w:hAnsi="Arial" w:cs="Arial"/>
          <w:b/>
          <w:bCs/>
          <w:lang w:eastAsia="it-IT"/>
        </w:rPr>
        <w:t>(D.M. 26/09/2016</w:t>
      </w:r>
      <w:r>
        <w:rPr>
          <w:rFonts w:ascii="Arial" w:hAnsi="Arial" w:cs="Arial"/>
          <w:b/>
          <w:bCs/>
          <w:lang w:eastAsia="it-IT"/>
        </w:rPr>
        <w:t xml:space="preserve"> – DGR </w:t>
      </w:r>
      <w:bookmarkStart w:id="0" w:name="_GoBack"/>
      <w:bookmarkEnd w:id="0"/>
      <w:r w:rsidRPr="00790C48">
        <w:rPr>
          <w:rFonts w:ascii="Arial" w:hAnsi="Arial" w:cs="Arial"/>
          <w:b/>
          <w:bCs/>
          <w:lang w:eastAsia="it-IT"/>
        </w:rPr>
        <w:t>1697/2018</w:t>
      </w:r>
      <w:r w:rsidRPr="00C60E89">
        <w:rPr>
          <w:rFonts w:ascii="Arial" w:hAnsi="Arial" w:cs="Arial"/>
          <w:b/>
          <w:bCs/>
          <w:lang w:eastAsia="it-IT"/>
        </w:rPr>
        <w:t>)</w:t>
      </w:r>
    </w:p>
    <w:p w:rsidR="00170C39" w:rsidRDefault="00170C3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170C39" w:rsidRPr="001D5C7D" w:rsidRDefault="00170C3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170C39" w:rsidRPr="004B319B" w:rsidRDefault="00170C39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4B319B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170C39" w:rsidRDefault="00170C39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>
        <w:rPr>
          <w:rFonts w:ascii="Arial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170C39" w:rsidRPr="000C3086" w:rsidRDefault="00170C3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170C39" w:rsidRPr="000C3086" w:rsidRDefault="00170C3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170C39" w:rsidRPr="000C3086" w:rsidRDefault="00170C3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170C39" w:rsidRPr="000C3086" w:rsidRDefault="00170C3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170C39" w:rsidRPr="00B15075" w:rsidRDefault="00170C3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in qualità di: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2" o:spid="_x0000_s1026" style="position:absolute;left:0;text-align:left;margin-left:1.35pt;margin-top:1.15pt;width:11.2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ab/>
        <w:t xml:space="preserve">  persona disabile in situazione di “disabilità gravissima”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1" o:spid="_x0000_s1027" style="position:absolute;left:0;text-align:left;margin-left:1.35pt;margin-top:-.15pt;width:11.25pt;height:1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Pr="00D13D60">
        <w:rPr>
          <w:rFonts w:ascii="Arial" w:hAnsi="Arial" w:cs="Arial"/>
          <w:lang w:eastAsia="it-IT"/>
        </w:rPr>
        <w:tab/>
        <w:t xml:space="preserve">  genitore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0" o:spid="_x0000_s1028" style="position:absolute;left:0;text-align:left;margin-left:1.35pt;margin-top:11.95pt;width:11.2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ab/>
        <w:t xml:space="preserve">  familiare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3" o:spid="_x0000_s1029" style="position:absolute;left:0;text-align:left;margin-left:2.05pt;margin-top:11.3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 xml:space="preserve">esercente la potestà o tutela o amministrazione di sostegno </w:t>
      </w: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70C39" w:rsidRPr="00FF0B75" w:rsidRDefault="00170C39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per conto di:</w:t>
      </w: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70C39" w:rsidRPr="00FF0B75" w:rsidRDefault="00170C39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nome e cognome</w:t>
      </w:r>
      <w:r>
        <w:rPr>
          <w:rFonts w:ascii="Arial" w:hAnsi="Arial" w:cs="Arial"/>
          <w:lang w:eastAsia="it-IT"/>
        </w:rPr>
        <w:t>_______________________________________________________________________</w:t>
      </w:r>
    </w:p>
    <w:p w:rsidR="00170C39" w:rsidRPr="00FF0B75" w:rsidRDefault="00170C39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70C39" w:rsidRPr="00FF0B75" w:rsidRDefault="00170C39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nato a ________________________</w:t>
      </w:r>
      <w:r>
        <w:rPr>
          <w:rFonts w:ascii="Arial" w:hAnsi="Arial" w:cs="Arial"/>
          <w:lang w:eastAsia="it-IT"/>
        </w:rPr>
        <w:t>_____________________</w:t>
      </w:r>
      <w:r w:rsidRPr="00FF0B75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    il  _________________________</w:t>
      </w:r>
    </w:p>
    <w:p w:rsidR="00170C39" w:rsidRPr="00FF0B75" w:rsidRDefault="00170C39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70C39" w:rsidRPr="00FF0B75" w:rsidRDefault="00170C39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residente a ______________________________ Via ________________________ n. ___ CAP _______</w:t>
      </w:r>
    </w:p>
    <w:p w:rsidR="00170C39" w:rsidRPr="00FF0B75" w:rsidRDefault="00170C39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70C39" w:rsidRDefault="00170C39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Codice fiscale _________________________________________________________________________</w:t>
      </w:r>
    </w:p>
    <w:p w:rsidR="00170C39" w:rsidRPr="00D13D60" w:rsidRDefault="00170C39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70C39" w:rsidRPr="00D13D60" w:rsidRDefault="00170C39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hAnsi="Arial" w:cs="Arial"/>
          <w:b/>
          <w:bCs/>
          <w:lang w:eastAsia="it-IT"/>
        </w:rPr>
      </w:pP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CHIEDE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 xml:space="preserve">alla Regione </w:t>
      </w:r>
      <w:r w:rsidRPr="00AB5210">
        <w:rPr>
          <w:rFonts w:ascii="Arial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hAnsi="Arial" w:cs="Arial"/>
          <w:b/>
          <w:bCs/>
          <w:lang w:eastAsia="it-IT"/>
        </w:rPr>
        <w:t xml:space="preserve"> il contributo per </w:t>
      </w:r>
      <w:r>
        <w:rPr>
          <w:rFonts w:ascii="Arial" w:hAnsi="Arial" w:cs="Arial"/>
          <w:b/>
          <w:bCs/>
          <w:lang w:eastAsia="it-IT"/>
        </w:rPr>
        <w:t>l’assistenza</w:t>
      </w:r>
      <w:r w:rsidRPr="00D13D60">
        <w:rPr>
          <w:rFonts w:ascii="Arial" w:hAnsi="Arial" w:cs="Arial"/>
          <w:b/>
          <w:bCs/>
          <w:lang w:eastAsia="it-IT"/>
        </w:rPr>
        <w:t xml:space="preserve"> a favore di persone in condizione di “disabilità</w:t>
      </w:r>
      <w:r>
        <w:rPr>
          <w:rFonts w:ascii="Arial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hAnsi="Arial" w:cs="Arial"/>
          <w:b/>
          <w:bCs/>
          <w:lang w:eastAsia="it-IT"/>
        </w:rPr>
        <w:t xml:space="preserve"> da: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9" o:spid="_x0000_s1030" style="position:absolute;left:0;text-align:left;margin-left:2.1pt;margin-top:1.05pt;width:11.2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genitore/familiare  convivente            </w:t>
      </w:r>
    </w:p>
    <w:p w:rsidR="00170C39" w:rsidRPr="00D13D60" w:rsidRDefault="00170C39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8" o:spid="_x0000_s1031" style="position:absolute;left:0;text-align:left;margin-left:2.1pt;margin-top:4.5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genitore/familiare non convivente        </w:t>
      </w:r>
    </w:p>
    <w:p w:rsidR="00170C39" w:rsidRPr="00D13D60" w:rsidRDefault="00170C39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7" o:spid="_x0000_s1032" style="position:absolute;left:0;text-align:left;margin-left:2.1pt;margin-top:6.55pt;width:11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Pr="00D13D60">
        <w:rPr>
          <w:rFonts w:ascii="Arial" w:hAnsi="Arial" w:cs="Arial"/>
          <w:b/>
          <w:bCs/>
          <w:lang w:eastAsia="it-IT"/>
        </w:rPr>
        <w:t xml:space="preserve">       operatore esterno                                 </w:t>
      </w: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170C39" w:rsidRPr="00D13D60" w:rsidRDefault="00170C39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hAnsi="Arial" w:cs="Arial"/>
          <w:b/>
          <w:bCs/>
          <w:lang w:eastAsia="it-IT"/>
        </w:rPr>
      </w:pPr>
      <w:r w:rsidRPr="00775D00">
        <w:rPr>
          <w:rFonts w:ascii="Arial" w:hAnsi="Arial" w:cs="Arial"/>
          <w:b/>
          <w:bCs/>
          <w:lang w:eastAsia="it-IT"/>
        </w:rPr>
        <w:t xml:space="preserve">a tal fine 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D13D60">
        <w:rPr>
          <w:rFonts w:ascii="Arial" w:hAnsi="Arial" w:cs="Arial"/>
          <w:b/>
          <w:bCs/>
          <w:lang w:eastAsia="it-IT"/>
        </w:rPr>
        <w:t>DICHIARA</w:t>
      </w: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1. la persona disabile in condiz</w:t>
      </w:r>
      <w:r>
        <w:rPr>
          <w:rFonts w:ascii="Arial" w:hAnsi="Arial" w:cs="Arial"/>
          <w:b/>
          <w:bCs/>
          <w:lang w:eastAsia="it-IT"/>
        </w:rPr>
        <w:t>ione di “disabilità gravissima”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170C39" w:rsidRDefault="00170C39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6" o:spid="_x0000_s1033" style="position:absolute;left:0;text-align:left;margin-left:-.15pt;margin-top:4.6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 xml:space="preserve">     </w:t>
      </w:r>
      <w:r>
        <w:rPr>
          <w:rFonts w:ascii="Arial" w:hAnsi="Arial" w:cs="Arial"/>
          <w:lang w:eastAsia="it-IT"/>
        </w:rPr>
        <w:t>è</w:t>
      </w:r>
      <w:r w:rsidRPr="00D13D60">
        <w:rPr>
          <w:rFonts w:ascii="Arial" w:hAnsi="Arial" w:cs="Arial"/>
          <w:lang w:eastAsia="it-IT"/>
        </w:rPr>
        <w:t xml:space="preserve"> </w:t>
      </w:r>
      <w:r w:rsidRPr="00775D00">
        <w:rPr>
          <w:rFonts w:ascii="Arial" w:hAnsi="Arial" w:cs="Arial"/>
          <w:lang w:eastAsia="it-IT"/>
        </w:rPr>
        <w:t>inserito nel percorso di  istruzione/formazione</w:t>
      </w:r>
      <w:r>
        <w:rPr>
          <w:rFonts w:ascii="Arial" w:hAnsi="Arial" w:cs="Arial"/>
          <w:lang w:eastAsia="it-IT"/>
        </w:rPr>
        <w:t xml:space="preserve"> scolastica</w:t>
      </w:r>
    </w:p>
    <w:p w:rsidR="00170C39" w:rsidRPr="00D13D60" w:rsidRDefault="00170C39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5" o:spid="_x0000_s1034" style="position:absolute;left:0;text-align:left;margin-left:-.9pt;margin-top:1.8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Pr="00D13D60">
        <w:rPr>
          <w:rFonts w:ascii="Arial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hAnsi="Arial" w:cs="Arial"/>
          <w:lang w:eastAsia="it-IT"/>
        </w:rPr>
        <w:t>L.R. 21/2016</w:t>
      </w:r>
      <w:r w:rsidRPr="00D13D60">
        <w:rPr>
          <w:rFonts w:ascii="Arial" w:hAnsi="Arial" w:cs="Arial"/>
          <w:lang w:eastAsia="it-IT"/>
        </w:rPr>
        <w:t xml:space="preserve"> sulla base di un piano educativo individualizzato predisposto dalla competente UMEA</w:t>
      </w:r>
      <w:r>
        <w:rPr>
          <w:rFonts w:ascii="Arial" w:hAnsi="Arial" w:cs="Arial"/>
          <w:lang w:eastAsia="it-IT"/>
        </w:rPr>
        <w:t>.</w:t>
      </w:r>
      <w:r w:rsidRPr="00D13D60">
        <w:rPr>
          <w:rFonts w:ascii="Arial" w:hAnsi="Arial" w:cs="Arial"/>
          <w:lang w:eastAsia="it-IT"/>
        </w:rPr>
        <w:t xml:space="preserve"> </w:t>
      </w: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2. che la persona in condizione di “disabilità gravissima”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3" o:spid="_x0000_s1035" style="position:absolute;left:0;text-align:left;margin-left:-.9pt;margin-top:9.6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al </w:t>
      </w:r>
      <w:r w:rsidRPr="0005538E">
        <w:rPr>
          <w:rFonts w:ascii="Arial" w:hAnsi="Arial" w:cs="Arial"/>
          <w:lang w:eastAsia="it-IT"/>
        </w:rPr>
        <w:t>progetto “Vita Indipendente</w:t>
      </w:r>
      <w:r w:rsidRPr="00D13D60">
        <w:rPr>
          <w:rFonts w:ascii="Arial" w:hAnsi="Arial" w:cs="Arial"/>
          <w:lang w:eastAsia="it-IT"/>
        </w:rPr>
        <w:t>"</w:t>
      </w:r>
      <w:r>
        <w:rPr>
          <w:rFonts w:ascii="Arial" w:hAnsi="Arial" w:cs="Arial"/>
          <w:lang w:eastAsia="it-IT"/>
        </w:rPr>
        <w:t>.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70C39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36" style="position:absolute;left:0;text-align:left;margin-left:-.9pt;margin-top:.0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</w:t>
      </w:r>
      <w:r w:rsidRPr="0005538E">
        <w:rPr>
          <w:rFonts w:ascii="Arial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>
        <w:rPr>
          <w:rFonts w:ascii="Arial" w:hAnsi="Arial" w:cs="Arial"/>
          <w:lang w:eastAsia="it-IT"/>
        </w:rPr>
        <w:t xml:space="preserve">.    </w:t>
      </w: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</w:p>
    <w:p w:rsidR="00170C39" w:rsidRPr="00D13D60" w:rsidRDefault="00170C3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37" style="position:absolute;left:0;text-align:left;margin-left:.35pt;margin-top:-.5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>non beneficia dell’Assegno di cura per anziani non autosufficienti</w:t>
      </w:r>
      <w:r>
        <w:rPr>
          <w:rFonts w:ascii="Arial" w:hAnsi="Arial" w:cs="Arial"/>
          <w:lang w:eastAsia="it-IT"/>
        </w:rPr>
        <w:t>.</w:t>
      </w:r>
    </w:p>
    <w:p w:rsidR="00170C39" w:rsidRPr="0005538E" w:rsidRDefault="00170C39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70C39" w:rsidRDefault="00170C39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</w:p>
    <w:p w:rsidR="00170C39" w:rsidRDefault="00170C39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3. </w:t>
      </w:r>
      <w:r w:rsidRPr="004B319B">
        <w:rPr>
          <w:rFonts w:ascii="Arial" w:hAnsi="Arial" w:cs="Arial"/>
          <w:b/>
          <w:bCs/>
          <w:lang w:eastAsia="it-IT"/>
        </w:rPr>
        <w:t>che le coordinate del conto corrente bancario/postale sono le seguenti:</w:t>
      </w:r>
    </w:p>
    <w:p w:rsidR="00170C39" w:rsidRPr="004B319B" w:rsidRDefault="00170C39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170C39" w:rsidRPr="000F5357" w:rsidTr="000F5357">
        <w:trPr>
          <w:trHeight w:val="3382"/>
        </w:trPr>
        <w:tc>
          <w:tcPr>
            <w:tcW w:w="9747" w:type="dxa"/>
          </w:tcPr>
          <w:p w:rsidR="00170C39" w:rsidRPr="000F5357" w:rsidRDefault="00170C39" w:rsidP="000F5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C39" w:rsidRPr="000F5357" w:rsidRDefault="00170C39" w:rsidP="000F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35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F5357">
              <w:rPr>
                <w:b/>
                <w:bCs/>
              </w:rPr>
              <w:sym w:font="Symbol" w:char="F097"/>
            </w:r>
            <w:r w:rsidRPr="000F5357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170C39" w:rsidRPr="000F5357" w:rsidRDefault="00170C39" w:rsidP="000F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C39" w:rsidRPr="000F5357" w:rsidRDefault="00170C39" w:rsidP="000F5357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35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F5357">
              <w:rPr>
                <w:b/>
                <w:bCs/>
              </w:rPr>
              <w:sym w:font="Symbol" w:char="F097"/>
            </w:r>
            <w:r w:rsidRPr="000F5357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170C39" w:rsidRPr="000F5357" w:rsidRDefault="00170C39" w:rsidP="000F5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C39" w:rsidRPr="000F5357" w:rsidRDefault="00170C39" w:rsidP="000F5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357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170C39" w:rsidRPr="000F5357" w:rsidRDefault="00170C39" w:rsidP="000F5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C39" w:rsidRPr="000F5357" w:rsidRDefault="00170C39" w:rsidP="000F5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357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170C39" w:rsidRPr="000F5357" w:rsidRDefault="00170C39" w:rsidP="000F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C39" w:rsidRPr="000F5357" w:rsidRDefault="00170C39" w:rsidP="000F535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F5357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170C39" w:rsidRPr="000F5357" w:rsidTr="000F5357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39" w:rsidRPr="000F5357" w:rsidRDefault="00170C39" w:rsidP="000F53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70C39" w:rsidRPr="000F5357" w:rsidRDefault="00170C39" w:rsidP="000F535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70C39" w:rsidRPr="00D13D60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hAnsi="Arial" w:cs="Arial"/>
          <w:i/>
          <w:iCs/>
          <w:lang w:eastAsia="it-IT"/>
        </w:rPr>
      </w:pPr>
      <w:r w:rsidRPr="00D13D60">
        <w:rPr>
          <w:rFonts w:ascii="Arial" w:hAnsi="Arial" w:cs="Arial"/>
          <w:i/>
          <w:iCs/>
          <w:lang w:eastAsia="it-IT"/>
        </w:rPr>
        <w:t xml:space="preserve">                                    </w:t>
      </w:r>
    </w:p>
    <w:p w:rsidR="00170C39" w:rsidRPr="00D13D60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Data ______________________</w:t>
      </w:r>
    </w:p>
    <w:p w:rsidR="00170C39" w:rsidRPr="00D13D60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170C39" w:rsidRPr="00D13D60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  <w:t xml:space="preserve">  </w:t>
      </w:r>
      <w:r>
        <w:rPr>
          <w:rFonts w:ascii="Arial" w:hAnsi="Arial" w:cs="Arial"/>
          <w:spacing w:val="15"/>
          <w:lang w:eastAsia="it-IT"/>
        </w:rPr>
        <w:t xml:space="preserve"> 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 xml:space="preserve">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>Firma</w:t>
      </w:r>
    </w:p>
    <w:p w:rsidR="00170C39" w:rsidRPr="00D13D60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 xml:space="preserve"> </w:t>
      </w:r>
    </w:p>
    <w:p w:rsidR="00170C39" w:rsidRPr="00D13D60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 xml:space="preserve">                                                               </w:t>
      </w:r>
      <w:r>
        <w:rPr>
          <w:rFonts w:ascii="Arial" w:hAnsi="Arial" w:cs="Arial"/>
          <w:spacing w:val="15"/>
          <w:lang w:eastAsia="it-IT"/>
        </w:rPr>
        <w:t>_________________________________</w:t>
      </w:r>
    </w:p>
    <w:p w:rsidR="00170C39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170C39" w:rsidRDefault="00170C39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0"/>
          <w:szCs w:val="20"/>
          <w:lang w:eastAsia="it-IT"/>
        </w:rPr>
      </w:pPr>
    </w:p>
    <w:p w:rsidR="00170C39" w:rsidRPr="00D13D60" w:rsidRDefault="00170C39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lang w:eastAsia="it-IT"/>
        </w:rPr>
      </w:pPr>
      <w:r w:rsidRPr="004A7E97">
        <w:rPr>
          <w:rFonts w:ascii="Arial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hAnsi="Arial" w:cs="Arial"/>
          <w:lang w:eastAsia="it-IT"/>
        </w:rPr>
        <w:t>.</w:t>
      </w:r>
    </w:p>
    <w:p w:rsidR="00170C39" w:rsidRDefault="00170C39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70C39" w:rsidRPr="00D13D60" w:rsidRDefault="00170C39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170C39" w:rsidRPr="004A7E97" w:rsidRDefault="00170C39" w:rsidP="00D13D6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170C39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170C39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170C39" w:rsidRDefault="00170C39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170C39" w:rsidRPr="004D7662" w:rsidRDefault="00170C39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L’ Addetto alla ricezione Ass. Soc.               </w:t>
      </w:r>
    </w:p>
    <w:p w:rsidR="00170C39" w:rsidRPr="00BE3E82" w:rsidRDefault="00170C39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hAnsi="Times New Roman"/>
          <w:sz w:val="24"/>
          <w:szCs w:val="24"/>
          <w:lang w:eastAsia="it-IT"/>
        </w:rPr>
      </w:pPr>
      <w:r w:rsidRPr="004D7662">
        <w:rPr>
          <w:rFonts w:ascii="Arial" w:hAnsi="Arial" w:cs="Arial"/>
          <w:lang w:eastAsia="it-IT"/>
        </w:rPr>
        <w:t>ovvero altro referente dell’Ente locale</w:t>
      </w:r>
      <w:r w:rsidRPr="004D7662">
        <w:rPr>
          <w:rFonts w:ascii="Arial" w:hAnsi="Arial" w:cs="Arial"/>
          <w:lang w:eastAsia="it-IT"/>
        </w:rPr>
        <w:tab/>
        <w:t>____________________________</w:t>
      </w:r>
      <w:r w:rsidRPr="004D7662">
        <w:rPr>
          <w:rFonts w:ascii="Arial" w:hAnsi="Arial" w:cs="Arial"/>
          <w:lang w:eastAsia="it-IT"/>
        </w:rPr>
        <w:tab/>
      </w:r>
    </w:p>
    <w:sectPr w:rsidR="00170C39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39" w:rsidRDefault="00170C39" w:rsidP="004B3CB0">
      <w:pPr>
        <w:spacing w:after="0" w:line="240" w:lineRule="auto"/>
      </w:pPr>
      <w:r>
        <w:separator/>
      </w:r>
    </w:p>
  </w:endnote>
  <w:endnote w:type="continuationSeparator" w:id="0">
    <w:p w:rsidR="00170C39" w:rsidRDefault="00170C3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39" w:rsidRDefault="00170C39" w:rsidP="004B3CB0">
      <w:pPr>
        <w:spacing w:after="0" w:line="240" w:lineRule="auto"/>
      </w:pPr>
      <w:r>
        <w:separator/>
      </w:r>
    </w:p>
  </w:footnote>
  <w:footnote w:type="continuationSeparator" w:id="0">
    <w:p w:rsidR="00170C39" w:rsidRDefault="00170C3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0076D"/>
    <w:rsid w:val="00042F0F"/>
    <w:rsid w:val="0005538E"/>
    <w:rsid w:val="000844B8"/>
    <w:rsid w:val="000C24A3"/>
    <w:rsid w:val="000C3086"/>
    <w:rsid w:val="000F5357"/>
    <w:rsid w:val="001230BA"/>
    <w:rsid w:val="001256F3"/>
    <w:rsid w:val="00140FF6"/>
    <w:rsid w:val="00151DAD"/>
    <w:rsid w:val="001623FA"/>
    <w:rsid w:val="00170C39"/>
    <w:rsid w:val="0017366F"/>
    <w:rsid w:val="00193E28"/>
    <w:rsid w:val="001D26BD"/>
    <w:rsid w:val="001D5C7D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96E49"/>
    <w:rsid w:val="005D4D4D"/>
    <w:rsid w:val="005F4FAF"/>
    <w:rsid w:val="006617EE"/>
    <w:rsid w:val="00676948"/>
    <w:rsid w:val="006843B0"/>
    <w:rsid w:val="00684E9C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A2BB2"/>
    <w:rsid w:val="008F13DB"/>
    <w:rsid w:val="00912F8F"/>
    <w:rsid w:val="00913B1F"/>
    <w:rsid w:val="00942003"/>
    <w:rsid w:val="00A27390"/>
    <w:rsid w:val="00A40C0E"/>
    <w:rsid w:val="00A4668D"/>
    <w:rsid w:val="00AB5210"/>
    <w:rsid w:val="00AD33B6"/>
    <w:rsid w:val="00AE4529"/>
    <w:rsid w:val="00B02973"/>
    <w:rsid w:val="00B11AC7"/>
    <w:rsid w:val="00B15075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2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593</Words>
  <Characters>3382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vallor</cp:lastModifiedBy>
  <cp:revision>2</cp:revision>
  <dcterms:created xsi:type="dcterms:W3CDTF">2018-12-19T13:30:00Z</dcterms:created>
  <dcterms:modified xsi:type="dcterms:W3CDTF">2018-12-19T13:30:00Z</dcterms:modified>
</cp:coreProperties>
</file>