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F" w:rsidRPr="00826334" w:rsidRDefault="00347FBF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 w:rsidRPr="005234B1">
        <w:rPr>
          <w:rFonts w:ascii="Times New Roman" w:hAnsi="Times New Roman"/>
          <w:sz w:val="24"/>
          <w:szCs w:val="24"/>
          <w:lang w:val="de-DE" w:eastAsia="ar-SA"/>
        </w:rPr>
        <w:tab/>
      </w:r>
      <w:r w:rsidRPr="00B33A5B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5.25pt;height:53.2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26334">
        <w:rPr>
          <w:rFonts w:ascii="Times New Roman" w:hAnsi="Times New Roman"/>
          <w:lang w:val="de-DE" w:eastAsia="ar-SA"/>
        </w:rPr>
        <w:t xml:space="preserve">     </w:t>
      </w:r>
      <w:r w:rsidRPr="00826334">
        <w:rPr>
          <w:rFonts w:ascii="Times New Roman" w:hAnsi="Times New Roman"/>
          <w:b/>
          <w:lang w:val="de-DE" w:eastAsia="ar-SA"/>
        </w:rPr>
        <w:t>ALLEGATO C</w:t>
      </w:r>
    </w:p>
    <w:p w:rsidR="00347FBF" w:rsidRPr="005234B1" w:rsidRDefault="00347FBF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347FBF" w:rsidRPr="00F44C39" w:rsidRDefault="00347FBF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ALL’ENTE CAPOFILA</w:t>
      </w:r>
    </w:p>
    <w:p w:rsidR="00347FBF" w:rsidRPr="00F44C39" w:rsidRDefault="00347FBF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347FBF" w:rsidRPr="00F44C39" w:rsidRDefault="00347FBF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 w:rsidR="00347FBF" w:rsidRDefault="00347FBF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347FBF" w:rsidRDefault="00347FBF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47FBF" w:rsidRPr="0038577E" w:rsidTr="0038577E">
        <w:tc>
          <w:tcPr>
            <w:tcW w:w="9779" w:type="dxa"/>
          </w:tcPr>
          <w:p w:rsidR="00347FBF" w:rsidRPr="0038577E" w:rsidRDefault="00347FBF" w:rsidP="0038577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577E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>R</w:t>
            </w:r>
            <w:r w:rsidRPr="003857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ICHIESTA AUTORIZZAZIONE PER L’ACQUISTO DI SUSSIDI E/O SUPPORTI PER L’AUTONOMIA E/O PER L’ADATTAMENTO TESTI SCOLASTICI </w:t>
            </w:r>
          </w:p>
        </w:tc>
      </w:tr>
    </w:tbl>
    <w:p w:rsidR="00347FBF" w:rsidRDefault="00347FBF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347FBF" w:rsidRPr="00E93664" w:rsidRDefault="00347FBF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val="de-DE" w:eastAsia="ar-SA"/>
        </w:rPr>
        <w:tab/>
      </w:r>
      <w:r w:rsidRPr="00E93664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347FBF" w:rsidRPr="00E93664" w:rsidRDefault="00347FBF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 xml:space="preserve">nato/a a  </w:t>
      </w:r>
      <w:r w:rsidRPr="00E93664">
        <w:rPr>
          <w:rFonts w:ascii="Times New Roman" w:hAnsi="Times New Roman"/>
          <w:lang w:eastAsia="ar-SA"/>
        </w:rPr>
        <w:tab/>
        <w:t>………….…………..…………….. il ………………..…………………….….</w:t>
      </w:r>
    </w:p>
    <w:p w:rsidR="00347FBF" w:rsidRPr="00E93664" w:rsidRDefault="00347FBF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>residente a ……………………………………………………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 xml:space="preserve">…………………………………………...… </w:t>
      </w:r>
    </w:p>
    <w:p w:rsidR="00347FBF" w:rsidRPr="00E93664" w:rsidRDefault="00347FBF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>… C</w:t>
      </w:r>
      <w:r>
        <w:rPr>
          <w:rFonts w:ascii="Times New Roman" w:hAnsi="Times New Roman"/>
          <w:lang w:eastAsia="ar-SA"/>
        </w:rPr>
        <w:t>ap</w:t>
      </w:r>
      <w:r w:rsidRPr="00E93664">
        <w:rPr>
          <w:rFonts w:ascii="Times New Roman" w:hAnsi="Times New Roman"/>
          <w:lang w:eastAsia="ar-SA"/>
        </w:rPr>
        <w:t xml:space="preserve"> ……….………</w:t>
      </w:r>
    </w:p>
    <w:p w:rsidR="00347FBF" w:rsidRPr="00E93664" w:rsidRDefault="00347FBF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 w:rsidR="00347FBF" w:rsidRDefault="00347FBF" w:rsidP="00E93664">
      <w:pPr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</w:rPr>
      </w:pPr>
      <w:r w:rsidRPr="00E93664">
        <w:rPr>
          <w:rFonts w:ascii="Times New Roman" w:hAnsi="Times New Roman"/>
        </w:rPr>
        <w:t>Tel. …………………Cell. …………………..………email:……</w:t>
      </w:r>
      <w:r>
        <w:rPr>
          <w:rFonts w:ascii="Times New Roman" w:hAnsi="Times New Roman"/>
        </w:rPr>
        <w:t>……………………………………………..</w:t>
      </w:r>
    </w:p>
    <w:p w:rsidR="00347FBF" w:rsidRPr="004D07B9" w:rsidRDefault="00347FBF" w:rsidP="006C4ED9">
      <w:pPr>
        <w:jc w:val="center"/>
        <w:rPr>
          <w:rFonts w:ascii="Times New Roman" w:hAnsi="Times New Roman"/>
          <w:b/>
          <w:sz w:val="24"/>
          <w:szCs w:val="24"/>
        </w:rPr>
      </w:pPr>
      <w:r w:rsidRPr="004D07B9">
        <w:rPr>
          <w:rFonts w:ascii="Times New Roman" w:hAnsi="Times New Roman"/>
          <w:b/>
          <w:sz w:val="24"/>
          <w:szCs w:val="24"/>
        </w:rPr>
        <w:t>CHIEDE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 xml:space="preserve">in qualità di genitore/tutore </w:t>
      </w:r>
      <w:r w:rsidRPr="0010198C">
        <w:rPr>
          <w:rFonts w:ascii="Times New Roman" w:hAnsi="Times New Roman"/>
          <w:b/>
          <w:sz w:val="24"/>
          <w:szCs w:val="24"/>
          <w:lang w:eastAsia="it-IT"/>
        </w:rPr>
        <w:t>l’autorizzazione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4349A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per l’acquisto d</w:t>
      </w:r>
      <w:r w:rsidRPr="00C61FAC">
        <w:rPr>
          <w:rFonts w:ascii="Times New Roman" w:hAnsi="Times New Roman"/>
          <w:sz w:val="24"/>
          <w:szCs w:val="24"/>
          <w:lang w:eastAsia="it-IT"/>
        </w:rPr>
        <w:t>i</w:t>
      </w:r>
      <w:r w:rsidRPr="0024349A">
        <w:rPr>
          <w:rFonts w:ascii="Times New Roman" w:hAnsi="Times New Roman"/>
          <w:b/>
          <w:sz w:val="24"/>
          <w:szCs w:val="24"/>
          <w:lang w:eastAsia="it-IT"/>
        </w:rPr>
        <w:t xml:space="preserve"> sussidi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E5508">
        <w:rPr>
          <w:rFonts w:ascii="Times New Roman" w:hAnsi="Times New Roman"/>
          <w:sz w:val="24"/>
          <w:szCs w:val="24"/>
          <w:lang w:eastAsia="it-IT"/>
        </w:rPr>
        <w:t>(batterie/pile per apparecchi acust</w:t>
      </w:r>
      <w:r>
        <w:rPr>
          <w:rFonts w:ascii="Times New Roman" w:hAnsi="Times New Roman"/>
          <w:sz w:val="24"/>
          <w:szCs w:val="24"/>
          <w:lang w:eastAsia="it-IT"/>
        </w:rPr>
        <w:t>ici o altri strumenti similari)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per l’acquisto d</w:t>
      </w:r>
      <w:r w:rsidRPr="00C61FAC">
        <w:rPr>
          <w:rFonts w:ascii="Times New Roman" w:hAnsi="Times New Roman"/>
          <w:sz w:val="24"/>
          <w:szCs w:val="24"/>
          <w:lang w:eastAsia="it-IT"/>
        </w:rPr>
        <w:t>i</w:t>
      </w:r>
      <w:r w:rsidRPr="0024349A">
        <w:rPr>
          <w:rFonts w:ascii="Times New Roman" w:hAnsi="Times New Roman"/>
          <w:b/>
          <w:sz w:val="24"/>
          <w:szCs w:val="24"/>
          <w:lang w:eastAsia="it-IT"/>
        </w:rPr>
        <w:t xml:space="preserve"> supporti per l’autonomia</w:t>
      </w:r>
      <w:r>
        <w:rPr>
          <w:rFonts w:ascii="Times New Roman" w:hAnsi="Times New Roman"/>
          <w:sz w:val="24"/>
          <w:szCs w:val="24"/>
          <w:lang w:eastAsia="it-IT"/>
        </w:rPr>
        <w:t xml:space="preserve"> (computer, software e</w:t>
      </w:r>
      <w:r w:rsidRPr="009E550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913FC">
        <w:rPr>
          <w:rFonts w:ascii="Times New Roman" w:hAnsi="Times New Roman"/>
          <w:sz w:val="24"/>
          <w:szCs w:val="24"/>
          <w:lang w:eastAsia="it-IT"/>
        </w:rPr>
        <w:t xml:space="preserve">altri ausili tecnologici </w:t>
      </w:r>
      <w:r w:rsidRPr="009E5508">
        <w:rPr>
          <w:rFonts w:ascii="Times New Roman" w:hAnsi="Times New Roman"/>
          <w:sz w:val="24"/>
          <w:szCs w:val="24"/>
          <w:lang w:eastAsia="it-IT"/>
        </w:rPr>
        <w:t xml:space="preserve">previsti </w:t>
      </w:r>
      <w:r>
        <w:rPr>
          <w:rFonts w:ascii="Times New Roman" w:hAnsi="Times New Roman"/>
          <w:sz w:val="24"/>
          <w:szCs w:val="24"/>
          <w:lang w:eastAsia="it-IT"/>
        </w:rPr>
        <w:t>dal PEI e debitamente motivati)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per l’</w:t>
      </w:r>
      <w:r w:rsidRPr="0010198C">
        <w:rPr>
          <w:rFonts w:ascii="Times New Roman" w:hAnsi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hAnsi="Times New Roman"/>
          <w:sz w:val="24"/>
          <w:szCs w:val="24"/>
          <w:lang w:eastAsia="it-IT"/>
        </w:rPr>
        <w:t>traduzione in braille, ingrandimento, adattamento per sintesi vocale, ecc.)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61FAC">
        <w:rPr>
          <w:rFonts w:ascii="Times New Roman" w:hAnsi="Times New Roman"/>
          <w:sz w:val="24"/>
          <w:szCs w:val="24"/>
          <w:lang w:eastAsia="it-IT"/>
        </w:rPr>
        <w:t>come</w:t>
      </w:r>
      <w:r>
        <w:rPr>
          <w:rFonts w:ascii="Times New Roman" w:hAnsi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preventivo di spesa </w:t>
      </w:r>
      <w:r w:rsidRPr="004B63C3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4B63C3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 w:rsidRPr="004B63C3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hAnsi="Times New Roman"/>
          <w:b/>
          <w:sz w:val="24"/>
          <w:szCs w:val="24"/>
          <w:lang w:eastAsia="it-IT"/>
        </w:rPr>
        <w:t xml:space="preserve">provvisto </w:t>
      </w:r>
      <w:r w:rsidRPr="004B63C3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hAnsi="Times New Roman"/>
          <w:sz w:val="24"/>
          <w:szCs w:val="24"/>
          <w:lang w:eastAsia="it-IT"/>
        </w:rPr>
        <w:t>del</w:t>
      </w:r>
      <w:r>
        <w:rPr>
          <w:rFonts w:ascii="Times New Roman" w:hAnsi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Pr="00C56CA1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347FBF" w:rsidRDefault="00347FBF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visiva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347FBF" w:rsidRDefault="00347FBF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7FBF" w:rsidRPr="0024349A" w:rsidRDefault="00347FBF" w:rsidP="00491CF3">
      <w:pPr>
        <w:spacing w:after="0" w:line="240" w:lineRule="auto"/>
        <w:jc w:val="both"/>
        <w:rPr>
          <w:rFonts w:ascii="Times New Roman" w:hAnsi="Times New Roman"/>
          <w:b/>
        </w:rPr>
      </w:pPr>
      <w:r w:rsidRPr="0024349A">
        <w:rPr>
          <w:rFonts w:ascii="Times New Roman" w:hAnsi="Times New Roman"/>
          <w:b/>
        </w:rPr>
        <w:t>Allega alla presente la seguente documentazione:</w:t>
      </w:r>
    </w:p>
    <w:p w:rsidR="00347FBF" w:rsidRDefault="00347FBF" w:rsidP="00491CF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4349A">
        <w:rPr>
          <w:rFonts w:ascii="Times New Roman" w:hAnsi="Times New Roman"/>
        </w:rPr>
        <w:t xml:space="preserve">preventivo </w:t>
      </w:r>
      <w:r>
        <w:rPr>
          <w:rFonts w:ascii="Times New Roman" w:hAnsi="Times New Roman"/>
        </w:rPr>
        <w:t>di spesa.</w:t>
      </w:r>
    </w:p>
    <w:p w:rsidR="00347FBF" w:rsidRDefault="00347FBF" w:rsidP="00491CF3">
      <w:pPr>
        <w:spacing w:after="0" w:line="240" w:lineRule="auto"/>
        <w:jc w:val="both"/>
        <w:rPr>
          <w:rFonts w:ascii="Times New Roman" w:hAnsi="Times New Roman"/>
        </w:rPr>
      </w:pPr>
    </w:p>
    <w:p w:rsidR="00347FBF" w:rsidRDefault="00347FBF" w:rsidP="00491CF3">
      <w:pPr>
        <w:spacing w:after="0" w:line="240" w:lineRule="auto"/>
        <w:jc w:val="both"/>
        <w:rPr>
          <w:rFonts w:ascii="Times New Roman" w:hAnsi="Times New Roman"/>
        </w:rPr>
      </w:pPr>
      <w:r w:rsidRPr="0024349A"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 xml:space="preserve"> _________                                                                                                            </w:t>
      </w:r>
    </w:p>
    <w:p w:rsidR="00347FBF" w:rsidRDefault="00347FBF" w:rsidP="00491C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347FBF" w:rsidRDefault="00347FBF" w:rsidP="00491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Pr="00491CF3">
        <w:rPr>
          <w:rFonts w:ascii="Times New Roman" w:hAnsi="Times New Roman"/>
          <w:sz w:val="24"/>
          <w:szCs w:val="24"/>
        </w:rPr>
        <w:t>Firma</w:t>
      </w:r>
    </w:p>
    <w:p w:rsidR="00347FBF" w:rsidRDefault="00347FBF" w:rsidP="00491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FBF" w:rsidRPr="00491CF3" w:rsidRDefault="00347FBF" w:rsidP="00491C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347FBF" w:rsidRPr="00491CF3" w:rsidSect="00491CF3">
      <w:pgSz w:w="11906" w:h="16838"/>
      <w:pgMar w:top="993" w:right="1133" w:bottom="851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35487"/>
    <w:rsid w:val="00090D90"/>
    <w:rsid w:val="000913FC"/>
    <w:rsid w:val="000A1CFF"/>
    <w:rsid w:val="000D7F91"/>
    <w:rsid w:val="000E5184"/>
    <w:rsid w:val="000F18ED"/>
    <w:rsid w:val="0010198C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47FBF"/>
    <w:rsid w:val="00377381"/>
    <w:rsid w:val="0038577E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37BF5"/>
    <w:rsid w:val="00A66DC4"/>
    <w:rsid w:val="00AD0316"/>
    <w:rsid w:val="00B274C0"/>
    <w:rsid w:val="00B33A5B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A6C8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2020-07-26T18:33:00Z</dcterms:created>
  <dcterms:modified xsi:type="dcterms:W3CDTF">2020-07-26T18:33:00Z</dcterms:modified>
</cp:coreProperties>
</file>