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9F" w:rsidRPr="002C7AEB" w:rsidRDefault="00BE719F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BE719F" w:rsidRPr="00B33D78" w:rsidRDefault="00BE719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B33D78">
        <w:rPr>
          <w:rFonts w:ascii="Arial" w:hAnsi="Arial" w:cs="Arial"/>
          <w:sz w:val="18"/>
          <w:szCs w:val="18"/>
          <w:lang w:eastAsia="it-IT"/>
        </w:rPr>
        <w:t>MODELLO DI DOMANDA REDATTA DAL DISABILE</w:t>
      </w:r>
    </w:p>
    <w:p w:rsidR="00BE719F" w:rsidRPr="005055F9" w:rsidRDefault="00BE719F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</w:t>
      </w:r>
    </w:p>
    <w:p w:rsidR="00BE719F" w:rsidRPr="007358AC" w:rsidRDefault="00BE719F" w:rsidP="0001712E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7358AC">
        <w:rPr>
          <w:rFonts w:ascii="Arial" w:hAnsi="Arial" w:cs="Arial"/>
          <w:b/>
          <w:bCs/>
          <w:lang w:eastAsia="it-IT"/>
        </w:rPr>
        <w:t xml:space="preserve">ALL’ENTE CAPOFILA </w:t>
      </w:r>
    </w:p>
    <w:p w:rsidR="00BE719F" w:rsidRPr="007358AC" w:rsidRDefault="00BE719F" w:rsidP="0001712E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7358AC">
        <w:rPr>
          <w:rFonts w:ascii="Arial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hAnsi="Arial" w:cs="Arial"/>
          <w:b/>
          <w:bCs/>
          <w:lang w:eastAsia="it-IT"/>
        </w:rPr>
        <w:t>____</w:t>
      </w:r>
    </w:p>
    <w:p w:rsidR="00BE719F" w:rsidRPr="007358AC" w:rsidRDefault="00BE719F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 </w:t>
      </w:r>
      <w:r w:rsidRPr="007358AC">
        <w:rPr>
          <w:rFonts w:ascii="Arial" w:hAnsi="Arial" w:cs="Arial"/>
          <w:b/>
          <w:bCs/>
          <w:lang w:eastAsia="it-IT"/>
        </w:rPr>
        <w:t xml:space="preserve">Via     </w:t>
      </w:r>
      <w:r w:rsidRPr="007358AC">
        <w:rPr>
          <w:rFonts w:ascii="Arial" w:hAnsi="Arial" w:cs="Arial"/>
          <w:bCs/>
          <w:lang w:eastAsia="it-IT"/>
        </w:rPr>
        <w:t>__________________________________________</w:t>
      </w:r>
      <w:r>
        <w:rPr>
          <w:rFonts w:ascii="Arial" w:hAnsi="Arial" w:cs="Arial"/>
          <w:bCs/>
          <w:lang w:eastAsia="it-IT"/>
        </w:rPr>
        <w:t>___</w:t>
      </w:r>
    </w:p>
    <w:p w:rsidR="00BE719F" w:rsidRPr="00E70D61" w:rsidRDefault="00BE719F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 Cap __________</w:t>
      </w:r>
      <w:r w:rsidRPr="007358AC">
        <w:rPr>
          <w:rFonts w:ascii="Arial" w:hAnsi="Arial" w:cs="Arial"/>
          <w:b/>
          <w:bCs/>
          <w:lang w:eastAsia="it-IT"/>
        </w:rPr>
        <w:t xml:space="preserve">Città  </w:t>
      </w:r>
      <w:r w:rsidRPr="007358AC">
        <w:rPr>
          <w:rFonts w:ascii="Arial" w:hAnsi="Arial" w:cs="Arial"/>
          <w:bCs/>
          <w:lang w:eastAsia="it-IT"/>
        </w:rPr>
        <w:t>_______________________________</w:t>
      </w:r>
    </w:p>
    <w:p w:rsidR="00BE719F" w:rsidRPr="00B15075" w:rsidRDefault="00BE719F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BE719F" w:rsidRDefault="00BE719F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BE719F" w:rsidRPr="00FA3144" w:rsidRDefault="00BE719F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BE719F" w:rsidRPr="00FA3144" w:rsidRDefault="00BE719F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5055F9">
        <w:rPr>
          <w:rFonts w:ascii="Arial" w:hAnsi="Arial" w:cs="Arial"/>
          <w:b/>
          <w:bCs/>
          <w:lang w:eastAsia="it-IT"/>
        </w:rPr>
        <w:t>RICHIESTA DI VALUTAZIONE</w:t>
      </w:r>
      <w:r>
        <w:rPr>
          <w:rFonts w:ascii="Arial" w:hAnsi="Arial" w:cs="Arial"/>
          <w:b/>
          <w:bCs/>
          <w:lang w:eastAsia="it-IT"/>
        </w:rPr>
        <w:t xml:space="preserve"> MULTIDIMENSIONALE E STESURA PIANO PERSONALIZZATO</w:t>
      </w:r>
    </w:p>
    <w:p w:rsidR="00BE719F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701EEE">
        <w:rPr>
          <w:rFonts w:ascii="Arial" w:hAnsi="Arial" w:cs="Arial"/>
          <w:sz w:val="20"/>
          <w:szCs w:val="20"/>
          <w:lang w:eastAsia="it-IT"/>
        </w:rPr>
        <w:t xml:space="preserve">(ai sensi del D.M. del 23.11.2016 e della </w:t>
      </w:r>
      <w:r w:rsidRPr="00AC194D">
        <w:rPr>
          <w:rFonts w:ascii="Arial" w:hAnsi="Arial" w:cs="Arial"/>
          <w:sz w:val="20"/>
          <w:szCs w:val="20"/>
          <w:lang w:eastAsia="it-IT"/>
        </w:rPr>
        <w:t>DGR n.1443/2017)</w:t>
      </w:r>
    </w:p>
    <w:p w:rsidR="00BE719F" w:rsidRPr="00701EEE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BE719F" w:rsidRPr="0001712E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i/>
          <w:sz w:val="20"/>
          <w:szCs w:val="20"/>
          <w:lang w:eastAsia="it-IT"/>
        </w:rPr>
      </w:pPr>
      <w:r w:rsidRPr="0001712E">
        <w:rPr>
          <w:rFonts w:ascii="Arial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BE719F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4"/>
          <w:szCs w:val="24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Il/La sottoscritto/a Sig./Sig.ra </w:t>
      </w:r>
      <w:r w:rsidRPr="00B15075">
        <w:rPr>
          <w:rFonts w:ascii="Arial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nato/a a _______________________________________________ il ___________________</w:t>
      </w: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0"/>
          <w:szCs w:val="20"/>
          <w:lang w:eastAsia="it-IT"/>
        </w:rPr>
      </w:pP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BE719F" w:rsidRPr="00B15075" w:rsidRDefault="00BE719F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E719F" w:rsidRPr="00B15075" w:rsidRDefault="00BE719F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>tel. ________________________</w:t>
      </w:r>
      <w:r>
        <w:rPr>
          <w:rFonts w:ascii="Arial" w:hAnsi="Arial" w:cs="Arial"/>
          <w:lang w:eastAsia="it-IT"/>
        </w:rPr>
        <w:t>___ e-mail: ______________________________________________</w:t>
      </w:r>
    </w:p>
    <w:p w:rsidR="00BE719F" w:rsidRPr="00B15075" w:rsidRDefault="00BE719F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Pr="00B15075" w:rsidRDefault="00BE719F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BE719F" w:rsidRPr="00B15075" w:rsidRDefault="00BE719F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BE719F" w:rsidRDefault="00BE719F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BE719F" w:rsidRPr="00B15075" w:rsidRDefault="00BE719F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BE719F" w:rsidRPr="00B15075" w:rsidRDefault="00BE719F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relativamente al progetto sul “Dopo di noi”, che venga inoltrata la presente richiesta all’UMEA territorialmente competente ai fini della predisposizione  o revisione, di comune accordo con il sottoscritto, del proprio Piano personalizzato redatto secondo le indicazioni di cui alla DGR n.</w:t>
      </w:r>
      <w:bookmarkStart w:id="0" w:name="_GoBack"/>
      <w:bookmarkEnd w:id="0"/>
      <w:r w:rsidRPr="00AC194D">
        <w:rPr>
          <w:rFonts w:ascii="Arial" w:hAnsi="Arial" w:cs="Arial"/>
          <w:bCs/>
          <w:lang w:eastAsia="it-IT"/>
        </w:rPr>
        <w:t>1443/2017.</w:t>
      </w:r>
      <w:r>
        <w:rPr>
          <w:rFonts w:ascii="Arial" w:hAnsi="Arial" w:cs="Arial"/>
          <w:bCs/>
          <w:lang w:eastAsia="it-IT"/>
        </w:rPr>
        <w:t xml:space="preserve"> </w:t>
      </w: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BE719F" w:rsidRPr="00B15075" w:rsidRDefault="00BE719F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BE719F" w:rsidRPr="00B15075" w:rsidRDefault="00BE719F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BE719F" w:rsidRDefault="00BE719F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20.8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 xml:space="preserve">di </w:t>
      </w:r>
      <w:r>
        <w:rPr>
          <w:rFonts w:ascii="Arial" w:hAnsi="Arial" w:cs="Arial"/>
          <w:bCs/>
          <w:lang w:eastAsia="it-IT"/>
        </w:rPr>
        <w:t xml:space="preserve">essere riconosciuta persona con disabilità grave, ai sensi dell’art.3, comma 3 della legge 104/1992, </w:t>
      </w:r>
      <w:r w:rsidRPr="00833E21">
        <w:rPr>
          <w:rFonts w:ascii="Arial" w:hAnsi="Arial" w:cs="Arial"/>
          <w:bCs/>
          <w:lang w:eastAsia="it-IT"/>
        </w:rPr>
        <w:t>non determinata dal naturale invecchiamento o da patologie connesse al</w:t>
      </w:r>
      <w:r>
        <w:rPr>
          <w:rFonts w:ascii="Arial" w:hAnsi="Arial" w:cs="Arial"/>
          <w:bCs/>
          <w:lang w:eastAsia="it-IT"/>
        </w:rPr>
        <w:t>la senilità;</w:t>
      </w:r>
    </w:p>
    <w:p w:rsidR="00BE719F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Pr="00712B67" w:rsidRDefault="00BE719F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12B67">
        <w:rPr>
          <w:rFonts w:ascii="Arial" w:hAnsi="Arial" w:cs="Arial"/>
          <w:lang w:eastAsia="it-IT"/>
        </w:rPr>
        <w:t xml:space="preserve">Copia del verbale di </w:t>
      </w:r>
      <w:r>
        <w:rPr>
          <w:rFonts w:ascii="Arial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hAnsi="Arial" w:cs="Arial"/>
          <w:lang w:eastAsia="it-IT"/>
        </w:rPr>
        <w:t>ilasciato dall’INPS.</w:t>
      </w:r>
    </w:p>
    <w:p w:rsidR="00BE719F" w:rsidRPr="006F0BE2" w:rsidRDefault="00BE719F" w:rsidP="006F0BE2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 xml:space="preserve">opia fotostatica </w:t>
      </w:r>
      <w:r>
        <w:rPr>
          <w:rFonts w:ascii="Arial" w:hAnsi="Arial" w:cs="Arial"/>
          <w:lang w:eastAsia="it-IT"/>
        </w:rPr>
        <w:t>del documento di riconoscimento.</w:t>
      </w:r>
    </w:p>
    <w:p w:rsidR="00BE719F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Pr="00B15075" w:rsidRDefault="00BE719F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BE719F" w:rsidRPr="00B15075" w:rsidRDefault="00BE719F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</w:t>
      </w:r>
      <w:r>
        <w:rPr>
          <w:rFonts w:ascii="Arial" w:hAnsi="Arial" w:cs="Arial"/>
          <w:lang w:eastAsia="it-IT"/>
        </w:rPr>
        <w:t>_______________________________</w:t>
      </w:r>
    </w:p>
    <w:p w:rsidR="00BE719F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Pr="00B15075" w:rsidRDefault="00BE719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E719F" w:rsidRPr="00D13D60" w:rsidRDefault="00BE719F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BE719F" w:rsidRPr="0020733D" w:rsidRDefault="00BE719F" w:rsidP="0020733D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BE719F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9F" w:rsidRDefault="00BE719F" w:rsidP="004B3CB0">
      <w:pPr>
        <w:spacing w:after="0" w:line="240" w:lineRule="auto"/>
      </w:pPr>
      <w:r>
        <w:separator/>
      </w:r>
    </w:p>
  </w:endnote>
  <w:endnote w:type="continuationSeparator" w:id="0">
    <w:p w:rsidR="00BE719F" w:rsidRDefault="00BE719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9F" w:rsidRDefault="00BE719F" w:rsidP="004B3CB0">
      <w:pPr>
        <w:spacing w:after="0" w:line="240" w:lineRule="auto"/>
      </w:pPr>
      <w:r>
        <w:separator/>
      </w:r>
    </w:p>
  </w:footnote>
  <w:footnote w:type="continuationSeparator" w:id="0">
    <w:p w:rsidR="00BE719F" w:rsidRDefault="00BE719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7963"/>
    <w:rsid w:val="000844B8"/>
    <w:rsid w:val="000C24A3"/>
    <w:rsid w:val="001230BA"/>
    <w:rsid w:val="001256F3"/>
    <w:rsid w:val="00140FF6"/>
    <w:rsid w:val="00193E28"/>
    <w:rsid w:val="001A22BD"/>
    <w:rsid w:val="0020733D"/>
    <w:rsid w:val="00270D5E"/>
    <w:rsid w:val="0027747A"/>
    <w:rsid w:val="002C7AEB"/>
    <w:rsid w:val="002E2162"/>
    <w:rsid w:val="003112F2"/>
    <w:rsid w:val="00352CAD"/>
    <w:rsid w:val="003743AE"/>
    <w:rsid w:val="003809FE"/>
    <w:rsid w:val="0039528C"/>
    <w:rsid w:val="003A1803"/>
    <w:rsid w:val="003C3FCA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90490B"/>
    <w:rsid w:val="00913B1F"/>
    <w:rsid w:val="00942003"/>
    <w:rsid w:val="00A04523"/>
    <w:rsid w:val="00A27390"/>
    <w:rsid w:val="00A4668D"/>
    <w:rsid w:val="00A71B0E"/>
    <w:rsid w:val="00AC194D"/>
    <w:rsid w:val="00AD33B6"/>
    <w:rsid w:val="00AD5F4A"/>
    <w:rsid w:val="00B02973"/>
    <w:rsid w:val="00B11AC7"/>
    <w:rsid w:val="00B15075"/>
    <w:rsid w:val="00B332AD"/>
    <w:rsid w:val="00B33D78"/>
    <w:rsid w:val="00B40ECD"/>
    <w:rsid w:val="00B6574B"/>
    <w:rsid w:val="00BE1498"/>
    <w:rsid w:val="00BE3E82"/>
    <w:rsid w:val="00BE719F"/>
    <w:rsid w:val="00BF7CCD"/>
    <w:rsid w:val="00C21297"/>
    <w:rsid w:val="00C71699"/>
    <w:rsid w:val="00C761E1"/>
    <w:rsid w:val="00CB7637"/>
    <w:rsid w:val="00CE38D0"/>
    <w:rsid w:val="00D13D6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956FE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333</Words>
  <Characters>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vallor</cp:lastModifiedBy>
  <cp:revision>2</cp:revision>
  <dcterms:created xsi:type="dcterms:W3CDTF">2017-12-18T14:38:00Z</dcterms:created>
  <dcterms:modified xsi:type="dcterms:W3CDTF">2017-12-18T14:38:00Z</dcterms:modified>
</cp:coreProperties>
</file>