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8A" w:rsidRPr="00826334" w:rsidRDefault="00A9288A" w:rsidP="00C41338">
      <w:pPr>
        <w:tabs>
          <w:tab w:val="left" w:pos="53"/>
          <w:tab w:val="left" w:leader="dot" w:pos="2652"/>
        </w:tabs>
        <w:suppressAutoHyphens/>
        <w:spacing w:after="0" w:line="240" w:lineRule="auto"/>
        <w:rPr>
          <w:rFonts w:ascii="Times New Roman" w:hAnsi="Times New Roman"/>
          <w:lang w:val="de-DE" w:eastAsia="ar-SA"/>
        </w:rPr>
      </w:pPr>
      <w:r w:rsidRPr="005234B1">
        <w:rPr>
          <w:rFonts w:ascii="Times New Roman" w:hAnsi="Times New Roman"/>
          <w:sz w:val="24"/>
          <w:szCs w:val="24"/>
          <w:lang w:val="de-DE" w:eastAsia="ar-SA"/>
        </w:rPr>
        <w:tab/>
      </w:r>
      <w:r w:rsidRPr="00200CFC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25.25pt;height:53.25pt;visibility:visible">
            <v:imagedata r:id="rId5" o:title=""/>
          </v:shape>
        </w:pic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826334">
        <w:rPr>
          <w:rFonts w:ascii="Times New Roman" w:hAnsi="Times New Roman"/>
          <w:lang w:val="de-DE" w:eastAsia="ar-SA"/>
        </w:rPr>
        <w:t xml:space="preserve">     </w:t>
      </w:r>
      <w:r w:rsidRPr="00826334">
        <w:rPr>
          <w:rFonts w:ascii="Times New Roman" w:hAnsi="Times New Roman"/>
          <w:b/>
          <w:lang w:val="de-DE" w:eastAsia="ar-SA"/>
        </w:rPr>
        <w:t>ALLEGATO C</w:t>
      </w:r>
      <w:r>
        <w:rPr>
          <w:rFonts w:ascii="Times New Roman" w:hAnsi="Times New Roman"/>
          <w:b/>
          <w:lang w:val="de-DE" w:eastAsia="ar-SA"/>
        </w:rPr>
        <w:t>1</w:t>
      </w:r>
    </w:p>
    <w:p w:rsidR="00A9288A" w:rsidRPr="005234B1" w:rsidRDefault="00A9288A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</w:p>
    <w:p w:rsidR="00A9288A" w:rsidRPr="00F44C39" w:rsidRDefault="00A9288A" w:rsidP="00F44C39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hAnsi="Times New Roman"/>
          <w:b/>
          <w:bCs/>
          <w:sz w:val="24"/>
          <w:szCs w:val="24"/>
          <w:lang w:eastAsia="it-IT"/>
        </w:rPr>
        <w:t>ALL’ENTE CAPOFILA</w:t>
      </w:r>
    </w:p>
    <w:p w:rsidR="00A9288A" w:rsidRPr="00F44C39" w:rsidRDefault="00A9288A" w:rsidP="00F44C39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hAnsi="Times New Roman"/>
          <w:b/>
          <w:bCs/>
          <w:sz w:val="24"/>
          <w:szCs w:val="24"/>
          <w:lang w:eastAsia="it-IT"/>
        </w:rPr>
        <w:t xml:space="preserve"> DELL’AMBITO TERRITORIALE SOCIALE DI: </w:t>
      </w:r>
    </w:p>
    <w:p w:rsidR="00A9288A" w:rsidRPr="00F44C39" w:rsidRDefault="00A9288A" w:rsidP="00F44C39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hAnsi="Times New Roman"/>
          <w:b/>
          <w:bCs/>
          <w:sz w:val="24"/>
          <w:szCs w:val="24"/>
          <w:lang w:eastAsia="it-IT"/>
        </w:rPr>
        <w:t>________________________</w:t>
      </w:r>
    </w:p>
    <w:p w:rsidR="00A9288A" w:rsidRDefault="00A9288A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</w:p>
    <w:p w:rsidR="00A9288A" w:rsidRDefault="00A9288A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</w:p>
    <w:p w:rsidR="00A9288A" w:rsidRDefault="00A9288A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A9288A" w:rsidRPr="00AF0C54" w:rsidTr="00AF0C54">
        <w:tc>
          <w:tcPr>
            <w:tcW w:w="9779" w:type="dxa"/>
          </w:tcPr>
          <w:p w:rsidR="00A9288A" w:rsidRPr="00AF0C54" w:rsidRDefault="00A9288A" w:rsidP="00AF0C54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F0C54">
              <w:rPr>
                <w:rFonts w:ascii="Times New Roman" w:hAnsi="Times New Roman"/>
                <w:b/>
                <w:sz w:val="24"/>
                <w:szCs w:val="24"/>
                <w:lang w:val="de-DE" w:eastAsia="ar-SA"/>
              </w:rPr>
              <w:t>R</w:t>
            </w:r>
            <w:r w:rsidRPr="00AF0C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ICHIESTA LIQUIDAZIONE ANTICIPO </w:t>
            </w:r>
            <w:r w:rsidRPr="00AF0C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br/>
              <w:t>PER L’ADATTAMENTO TESTI SCOLASTICI</w:t>
            </w:r>
          </w:p>
        </w:tc>
      </w:tr>
    </w:tbl>
    <w:p w:rsidR="00A9288A" w:rsidRDefault="00A9288A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lang w:val="de-DE" w:eastAsia="ar-SA"/>
        </w:rPr>
      </w:pPr>
    </w:p>
    <w:p w:rsidR="00A9288A" w:rsidRPr="00E93664" w:rsidRDefault="00A9288A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lang w:eastAsia="ar-SA"/>
        </w:rPr>
      </w:pPr>
      <w:r w:rsidRPr="00E93664">
        <w:rPr>
          <w:rFonts w:ascii="Times New Roman" w:hAnsi="Times New Roman"/>
          <w:lang w:val="de-DE" w:eastAsia="ar-SA"/>
        </w:rPr>
        <w:tab/>
      </w:r>
      <w:r w:rsidRPr="00E93664">
        <w:rPr>
          <w:rFonts w:ascii="Times New Roman" w:hAnsi="Times New Roman"/>
          <w:lang w:eastAsia="ar-SA"/>
        </w:rPr>
        <w:t>Il/la  sottoscritto/a …………..…………………............................................………........................................</w:t>
      </w:r>
    </w:p>
    <w:p w:rsidR="00A9288A" w:rsidRPr="00E93664" w:rsidRDefault="00A9288A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lang w:eastAsia="ar-SA"/>
        </w:rPr>
      </w:pPr>
      <w:r w:rsidRPr="00E93664">
        <w:rPr>
          <w:rFonts w:ascii="Times New Roman" w:hAnsi="Times New Roman"/>
          <w:lang w:eastAsia="ar-SA"/>
        </w:rPr>
        <w:tab/>
        <w:t xml:space="preserve">nato/a a  </w:t>
      </w:r>
      <w:r w:rsidRPr="00E93664">
        <w:rPr>
          <w:rFonts w:ascii="Times New Roman" w:hAnsi="Times New Roman"/>
          <w:lang w:eastAsia="ar-SA"/>
        </w:rPr>
        <w:tab/>
        <w:t>………….…………..…………….. il ………………..…………………….….</w:t>
      </w:r>
    </w:p>
    <w:p w:rsidR="00A9288A" w:rsidRPr="00E93664" w:rsidRDefault="00A9288A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lang w:eastAsia="ar-SA"/>
        </w:rPr>
      </w:pPr>
      <w:r w:rsidRPr="00E93664">
        <w:rPr>
          <w:rFonts w:ascii="Times New Roman" w:hAnsi="Times New Roman"/>
          <w:lang w:eastAsia="ar-SA"/>
        </w:rPr>
        <w:tab/>
        <w:t>residente a ……………………………………………………</w:t>
      </w:r>
      <w:r>
        <w:rPr>
          <w:rFonts w:ascii="Times New Roman" w:hAnsi="Times New Roman"/>
          <w:lang w:eastAsia="ar-SA"/>
        </w:rPr>
        <w:t>…</w:t>
      </w:r>
      <w:r w:rsidRPr="00E93664">
        <w:rPr>
          <w:rFonts w:ascii="Times New Roman" w:hAnsi="Times New Roman"/>
          <w:lang w:eastAsia="ar-SA"/>
        </w:rPr>
        <w:t xml:space="preserve">…………………………………………...… </w:t>
      </w:r>
    </w:p>
    <w:p w:rsidR="00A9288A" w:rsidRPr="00E93664" w:rsidRDefault="00A9288A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lang w:eastAsia="ar-SA"/>
        </w:rPr>
      </w:pPr>
      <w:r w:rsidRPr="00E93664">
        <w:rPr>
          <w:rFonts w:ascii="Times New Roman" w:hAnsi="Times New Roman"/>
          <w:lang w:eastAsia="ar-SA"/>
        </w:rPr>
        <w:t>in via ………….………………………………………….………………..  n. ……</w:t>
      </w:r>
      <w:r>
        <w:rPr>
          <w:rFonts w:ascii="Times New Roman" w:hAnsi="Times New Roman"/>
          <w:lang w:eastAsia="ar-SA"/>
        </w:rPr>
        <w:t>…</w:t>
      </w:r>
      <w:r w:rsidRPr="00E93664">
        <w:rPr>
          <w:rFonts w:ascii="Times New Roman" w:hAnsi="Times New Roman"/>
          <w:lang w:eastAsia="ar-SA"/>
        </w:rPr>
        <w:t>… C</w:t>
      </w:r>
      <w:r>
        <w:rPr>
          <w:rFonts w:ascii="Times New Roman" w:hAnsi="Times New Roman"/>
          <w:lang w:eastAsia="ar-SA"/>
        </w:rPr>
        <w:t>ap</w:t>
      </w:r>
      <w:r w:rsidRPr="00E93664">
        <w:rPr>
          <w:rFonts w:ascii="Times New Roman" w:hAnsi="Times New Roman"/>
          <w:lang w:eastAsia="ar-SA"/>
        </w:rPr>
        <w:t xml:space="preserve"> ……….………</w:t>
      </w:r>
    </w:p>
    <w:p w:rsidR="00A9288A" w:rsidRPr="00E93664" w:rsidRDefault="00A9288A" w:rsidP="00E93664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lang w:eastAsia="ar-SA"/>
        </w:rPr>
      </w:pPr>
      <w:r w:rsidRPr="00E93664">
        <w:rPr>
          <w:rFonts w:ascii="Times New Roman" w:hAnsi="Times New Roman"/>
          <w:lang w:eastAsia="ar-SA"/>
        </w:rPr>
        <w:t>Codice fiscale…………………………………………………………………………………………………...</w:t>
      </w:r>
    </w:p>
    <w:p w:rsidR="00A9288A" w:rsidRDefault="00A9288A" w:rsidP="00E93664">
      <w:pPr>
        <w:spacing w:before="100" w:beforeAutospacing="1" w:after="100" w:afterAutospacing="1" w:line="200" w:lineRule="exact"/>
        <w:rPr>
          <w:rFonts w:ascii="Times New Roman" w:hAnsi="Times New Roman"/>
          <w:sz w:val="24"/>
          <w:szCs w:val="24"/>
        </w:rPr>
      </w:pPr>
      <w:r w:rsidRPr="00E93664">
        <w:rPr>
          <w:rFonts w:ascii="Times New Roman" w:hAnsi="Times New Roman"/>
        </w:rPr>
        <w:t>Tel. …………………Cell. …………………..………email:……</w:t>
      </w:r>
      <w:r>
        <w:rPr>
          <w:rFonts w:ascii="Times New Roman" w:hAnsi="Times New Roman"/>
        </w:rPr>
        <w:t>……………………………………………..</w:t>
      </w:r>
    </w:p>
    <w:p w:rsidR="00A9288A" w:rsidRDefault="00A9288A" w:rsidP="006C4E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288A" w:rsidRDefault="00A9288A" w:rsidP="006C4ED9">
      <w:pPr>
        <w:jc w:val="center"/>
        <w:rPr>
          <w:rFonts w:ascii="Times New Roman" w:hAnsi="Times New Roman"/>
          <w:b/>
          <w:sz w:val="24"/>
          <w:szCs w:val="24"/>
        </w:rPr>
      </w:pPr>
      <w:r w:rsidRPr="004D07B9">
        <w:rPr>
          <w:rFonts w:ascii="Times New Roman" w:hAnsi="Times New Roman"/>
          <w:b/>
          <w:sz w:val="24"/>
          <w:szCs w:val="24"/>
        </w:rPr>
        <w:t>CHIEDE</w:t>
      </w:r>
    </w:p>
    <w:p w:rsidR="00A9288A" w:rsidRPr="004D07B9" w:rsidRDefault="00A9288A" w:rsidP="006C4E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288A" w:rsidRDefault="00A9288A" w:rsidP="0003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C56CA1">
        <w:rPr>
          <w:rFonts w:ascii="Times New Roman" w:hAnsi="Times New Roman"/>
          <w:sz w:val="24"/>
          <w:szCs w:val="24"/>
          <w:lang w:eastAsia="it-IT"/>
        </w:rPr>
        <w:t>in qualità di genitore/tutore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la liquidazione dell’anticipo per l’adattamento dei testi scolastici:</w:t>
      </w:r>
    </w:p>
    <w:p w:rsidR="00A9288A" w:rsidRDefault="00A9288A" w:rsidP="0003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6507BC">
        <w:rPr>
          <w:rFonts w:ascii="Times New Roman" w:hAnsi="Times New Roman"/>
          <w:b/>
          <w:bCs/>
          <w:sz w:val="24"/>
          <w:szCs w:val="24"/>
          <w:lang w:eastAsia="it-IT"/>
        </w:rPr>
        <w:sym w:font="Symbol" w:char="F097"/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anticipo del 70% dell’importo autorizzato;</w:t>
      </w:r>
    </w:p>
    <w:p w:rsidR="00A9288A" w:rsidRPr="007874C4" w:rsidRDefault="00A9288A" w:rsidP="0003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6507BC">
        <w:rPr>
          <w:rFonts w:ascii="Times New Roman" w:hAnsi="Times New Roman"/>
          <w:b/>
          <w:bCs/>
          <w:sz w:val="24"/>
          <w:szCs w:val="24"/>
          <w:lang w:eastAsia="it-IT"/>
        </w:rPr>
        <w:sym w:font="Symbol" w:char="F097"/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anticipo del 100% dell’importo autorizzato,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in quanto presente un ISEE inferiore a € 10.632,94</w:t>
      </w:r>
    </w:p>
    <w:p w:rsidR="00A9288A" w:rsidRDefault="00A9288A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C61FAC">
        <w:rPr>
          <w:rFonts w:ascii="Times New Roman" w:hAnsi="Times New Roman"/>
          <w:sz w:val="24"/>
          <w:szCs w:val="24"/>
          <w:lang w:eastAsia="it-IT"/>
        </w:rPr>
        <w:t>come</w:t>
      </w:r>
      <w:r>
        <w:rPr>
          <w:rFonts w:ascii="Times New Roman" w:hAnsi="Times New Roman"/>
          <w:sz w:val="24"/>
          <w:szCs w:val="24"/>
          <w:lang w:eastAsia="it-IT"/>
        </w:rPr>
        <w:t xml:space="preserve"> specificato nel </w:t>
      </w:r>
      <w:r w:rsidRPr="00FF56D7">
        <w:rPr>
          <w:rFonts w:ascii="Times New Roman" w:hAnsi="Times New Roman"/>
          <w:b/>
          <w:sz w:val="24"/>
          <w:szCs w:val="24"/>
          <w:u w:val="single"/>
          <w:lang w:eastAsia="it-IT"/>
        </w:rPr>
        <w:t xml:space="preserve">preventivo di </w:t>
      </w:r>
      <w:r>
        <w:rPr>
          <w:rFonts w:ascii="Times New Roman" w:hAnsi="Times New Roman"/>
          <w:b/>
          <w:sz w:val="24"/>
          <w:szCs w:val="24"/>
          <w:u w:val="single"/>
          <w:lang w:eastAsia="it-IT"/>
        </w:rPr>
        <w:t>spesa</w:t>
      </w:r>
    </w:p>
    <w:p w:rsidR="00A9288A" w:rsidRDefault="00A9288A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C56CA1">
        <w:rPr>
          <w:rFonts w:ascii="Times New Roman" w:hAnsi="Times New Roman"/>
          <w:sz w:val="24"/>
          <w:szCs w:val="24"/>
          <w:lang w:eastAsia="it-IT"/>
        </w:rPr>
        <w:t>a favore di…………………………………….. nato/a a………………………….il…………………</w:t>
      </w:r>
    </w:p>
    <w:p w:rsidR="00A9288A" w:rsidRDefault="00A9288A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C56CA1">
        <w:rPr>
          <w:rFonts w:ascii="Times New Roman" w:hAnsi="Times New Roman"/>
          <w:sz w:val="24"/>
          <w:szCs w:val="24"/>
          <w:lang w:eastAsia="it-IT"/>
        </w:rPr>
        <w:t>con disabilità</w:t>
      </w:r>
      <w:r w:rsidRPr="00C56CA1">
        <w:rPr>
          <w:rFonts w:ascii="Times New Roman" w:hAnsi="Times New Roman"/>
          <w:b/>
          <w:bCs/>
          <w:sz w:val="24"/>
          <w:szCs w:val="24"/>
          <w:lang w:eastAsia="it-IT"/>
        </w:rPr>
        <w:t xml:space="preserve"> visiva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</w:t>
      </w:r>
    </w:p>
    <w:p w:rsidR="00A9288A" w:rsidRDefault="00A9288A" w:rsidP="0024349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9288A" w:rsidRDefault="00A9288A" w:rsidP="0024349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9288A" w:rsidRPr="0024349A" w:rsidRDefault="00A9288A" w:rsidP="001B089B">
      <w:pPr>
        <w:spacing w:after="0" w:line="240" w:lineRule="auto"/>
        <w:jc w:val="both"/>
        <w:rPr>
          <w:rFonts w:ascii="Times New Roman" w:hAnsi="Times New Roman"/>
          <w:b/>
        </w:rPr>
      </w:pPr>
      <w:r w:rsidRPr="0024349A">
        <w:rPr>
          <w:rFonts w:ascii="Times New Roman" w:hAnsi="Times New Roman"/>
          <w:b/>
        </w:rPr>
        <w:t>Allega alla presente la seguente documentazione:</w:t>
      </w:r>
    </w:p>
    <w:p w:rsidR="00A9288A" w:rsidRDefault="00A9288A" w:rsidP="001B089B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preventivo di spesa.</w:t>
      </w:r>
    </w:p>
    <w:p w:rsidR="00A9288A" w:rsidRDefault="00A9288A" w:rsidP="001B089B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A9288A" w:rsidRDefault="00A9288A" w:rsidP="001B089B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A9288A" w:rsidRPr="0024349A" w:rsidRDefault="00A9288A" w:rsidP="001B089B">
      <w:pPr>
        <w:spacing w:after="0" w:line="240" w:lineRule="auto"/>
        <w:jc w:val="both"/>
        <w:rPr>
          <w:rFonts w:ascii="Times New Roman" w:hAnsi="Times New Roman"/>
        </w:rPr>
      </w:pPr>
      <w:r w:rsidRPr="0024349A">
        <w:rPr>
          <w:rFonts w:ascii="Times New Roman" w:hAnsi="Times New Roman"/>
        </w:rPr>
        <w:t>Luogo e data ___________________</w:t>
      </w:r>
      <w:r w:rsidRPr="0024349A">
        <w:rPr>
          <w:rFonts w:ascii="Times New Roman" w:hAnsi="Times New Roman"/>
          <w:sz w:val="24"/>
          <w:szCs w:val="24"/>
        </w:rPr>
        <w:tab/>
      </w:r>
    </w:p>
    <w:p w:rsidR="00A9288A" w:rsidRDefault="00A9288A" w:rsidP="001B089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</w:p>
    <w:p w:rsidR="00A9288A" w:rsidRDefault="00A9288A" w:rsidP="001B089B">
      <w:pPr>
        <w:spacing w:after="0" w:line="240" w:lineRule="auto"/>
        <w:jc w:val="center"/>
        <w:rPr>
          <w:rFonts w:ascii="Times New Roman" w:hAnsi="Times New Roman"/>
        </w:rPr>
      </w:pPr>
    </w:p>
    <w:p w:rsidR="00A9288A" w:rsidRDefault="00A9288A" w:rsidP="001B089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Pr="00497CD1">
        <w:rPr>
          <w:rFonts w:ascii="Times New Roman" w:hAnsi="Times New Roman"/>
        </w:rPr>
        <w:t>Firma</w:t>
      </w:r>
    </w:p>
    <w:p w:rsidR="00A9288A" w:rsidRDefault="00A9288A" w:rsidP="001B089B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A9288A" w:rsidRPr="00497CD1" w:rsidRDefault="00A9288A" w:rsidP="001B089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_______________________________</w:t>
      </w:r>
    </w:p>
    <w:sectPr w:rsidR="00A9288A" w:rsidRPr="00497CD1" w:rsidSect="001B089B">
      <w:pgSz w:w="11906" w:h="16838"/>
      <w:pgMar w:top="993" w:right="1133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83772D"/>
    <w:multiLevelType w:val="hybridMultilevel"/>
    <w:tmpl w:val="42447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502"/>
    <w:rsid w:val="0000061B"/>
    <w:rsid w:val="00032235"/>
    <w:rsid w:val="00035487"/>
    <w:rsid w:val="00090D90"/>
    <w:rsid w:val="000913FC"/>
    <w:rsid w:val="000D7F91"/>
    <w:rsid w:val="000E5184"/>
    <w:rsid w:val="000F18ED"/>
    <w:rsid w:val="001511BF"/>
    <w:rsid w:val="00164997"/>
    <w:rsid w:val="00175EF8"/>
    <w:rsid w:val="00177F53"/>
    <w:rsid w:val="001B089B"/>
    <w:rsid w:val="001C60A9"/>
    <w:rsid w:val="001D1A9F"/>
    <w:rsid w:val="001D5781"/>
    <w:rsid w:val="00200CFC"/>
    <w:rsid w:val="00201BA9"/>
    <w:rsid w:val="0024349A"/>
    <w:rsid w:val="00247268"/>
    <w:rsid w:val="00282508"/>
    <w:rsid w:val="00285281"/>
    <w:rsid w:val="00326D24"/>
    <w:rsid w:val="00377381"/>
    <w:rsid w:val="003D2266"/>
    <w:rsid w:val="00417D1F"/>
    <w:rsid w:val="00497CD1"/>
    <w:rsid w:val="004B63C3"/>
    <w:rsid w:val="004D07B9"/>
    <w:rsid w:val="004E5F4A"/>
    <w:rsid w:val="00511F62"/>
    <w:rsid w:val="00512026"/>
    <w:rsid w:val="005234B1"/>
    <w:rsid w:val="0053415E"/>
    <w:rsid w:val="0056019B"/>
    <w:rsid w:val="00583255"/>
    <w:rsid w:val="005849A4"/>
    <w:rsid w:val="00586F94"/>
    <w:rsid w:val="00590896"/>
    <w:rsid w:val="005B67AE"/>
    <w:rsid w:val="005D3266"/>
    <w:rsid w:val="005E52AA"/>
    <w:rsid w:val="005F209A"/>
    <w:rsid w:val="006056E0"/>
    <w:rsid w:val="00614BE4"/>
    <w:rsid w:val="006326A6"/>
    <w:rsid w:val="006456EA"/>
    <w:rsid w:val="006507BC"/>
    <w:rsid w:val="00653BCB"/>
    <w:rsid w:val="006A4B5A"/>
    <w:rsid w:val="006C1DB4"/>
    <w:rsid w:val="006C4ED9"/>
    <w:rsid w:val="006F01E6"/>
    <w:rsid w:val="00720370"/>
    <w:rsid w:val="00763BFC"/>
    <w:rsid w:val="007866ED"/>
    <w:rsid w:val="007874C4"/>
    <w:rsid w:val="007B56CA"/>
    <w:rsid w:val="007F6D20"/>
    <w:rsid w:val="00806FDC"/>
    <w:rsid w:val="00826334"/>
    <w:rsid w:val="008479E9"/>
    <w:rsid w:val="008761E3"/>
    <w:rsid w:val="00893AB1"/>
    <w:rsid w:val="008B1870"/>
    <w:rsid w:val="008D4C44"/>
    <w:rsid w:val="008E46C8"/>
    <w:rsid w:val="008F24C7"/>
    <w:rsid w:val="00922E58"/>
    <w:rsid w:val="00937B3C"/>
    <w:rsid w:val="009674F8"/>
    <w:rsid w:val="009763DD"/>
    <w:rsid w:val="009A159F"/>
    <w:rsid w:val="009B41BA"/>
    <w:rsid w:val="009C1F88"/>
    <w:rsid w:val="009E0502"/>
    <w:rsid w:val="009E5508"/>
    <w:rsid w:val="00A13267"/>
    <w:rsid w:val="00A66DC4"/>
    <w:rsid w:val="00A9288A"/>
    <w:rsid w:val="00AD0316"/>
    <w:rsid w:val="00AF0C54"/>
    <w:rsid w:val="00B274C0"/>
    <w:rsid w:val="00B40340"/>
    <w:rsid w:val="00B4175C"/>
    <w:rsid w:val="00C36E5C"/>
    <w:rsid w:val="00C41338"/>
    <w:rsid w:val="00C47DCB"/>
    <w:rsid w:val="00C56CA1"/>
    <w:rsid w:val="00C61FAC"/>
    <w:rsid w:val="00C9500A"/>
    <w:rsid w:val="00CA662D"/>
    <w:rsid w:val="00CB7460"/>
    <w:rsid w:val="00CD7818"/>
    <w:rsid w:val="00CF10E3"/>
    <w:rsid w:val="00D04DE8"/>
    <w:rsid w:val="00D32730"/>
    <w:rsid w:val="00D65CCC"/>
    <w:rsid w:val="00D758CB"/>
    <w:rsid w:val="00DA5C33"/>
    <w:rsid w:val="00E90E57"/>
    <w:rsid w:val="00E93664"/>
    <w:rsid w:val="00E95A27"/>
    <w:rsid w:val="00E96EDD"/>
    <w:rsid w:val="00EC0F6A"/>
    <w:rsid w:val="00EF11E9"/>
    <w:rsid w:val="00F44C39"/>
    <w:rsid w:val="00F91D91"/>
    <w:rsid w:val="00FD3D7F"/>
    <w:rsid w:val="00FE2C6F"/>
    <w:rsid w:val="00FF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4ED9"/>
    <w:pPr>
      <w:ind w:left="720"/>
      <w:contextualSpacing/>
    </w:pPr>
  </w:style>
  <w:style w:type="table" w:styleId="TableGrid">
    <w:name w:val="Table Grid"/>
    <w:basedOn w:val="TableNormal"/>
    <w:uiPriority w:val="99"/>
    <w:rsid w:val="005F20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4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1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197</Words>
  <Characters>1127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Causo</dc:creator>
  <cp:keywords/>
  <dc:description/>
  <cp:lastModifiedBy>vallor</cp:lastModifiedBy>
  <cp:revision>2</cp:revision>
  <cp:lastPrinted>2016-06-24T06:34:00Z</cp:lastPrinted>
  <dcterms:created xsi:type="dcterms:W3CDTF">2021-07-27T22:23:00Z</dcterms:created>
  <dcterms:modified xsi:type="dcterms:W3CDTF">2021-07-27T22:23:00Z</dcterms:modified>
</cp:coreProperties>
</file>