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LEANDRO PROVINCIALI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i/>
          <w:i/>
          <w:iCs/>
        </w:rPr>
      </w:pPr>
      <w:r>
        <w:rPr>
          <w:rFonts w:cs="Liberation Serif;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Nato nel 1948 ad Ancona, Professore Emerito di Neurologia dell'UNIVPM, il Prof. Provinciali si è distinto sia per il costante impegno rivolto al potenziamento qualitativo e quantitativo dell'assistenza in ambito neurologico, con conseguente attrazione di pazienti non residenti, che per la valorizzazione dell'attività scientifica attraverso la promozione della formazione e della ricerca. Lo sviluppo di importanti collaborazioni di livello nazionale e internazionale ha portato alla crescita della visibilità esterna della città, incluso il potenziamento della visibilità delle strutture doriche come elementi di elevata qualità nell'offerta assistenziale, didattica e scientifica disponibile in Italia, mentre ha continuato sempre, e costantemente, a porre al centro di tutte le sue attività la valorizzazione del rapporto con la persona malata e con i suoi familiari.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i/>
          <w:i/>
          <w:iCs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2022-04-12T10:40:32Z</dcterms:modified>
  <cp:revision>24</cp:revision>
  <dc:title>MODELLO CIRIACHINO</dc:title>
</cp:coreProperties>
</file>