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bookmarkStart w:id="0" w:name="__DdeLink__4562_1524650902"/>
      <w:bookmarkEnd w:id="0"/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MARCO AGOSTINELLI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14 agosto 2021 la squadra dei Vigili del Fuoco composta da Fabio Veroli, Capo Partenza; Franco Borgognoni, Capo Partenza; Mirco Giaccaglia, Autista; Roberto Nicolini,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1" w:name="__DdeLink__975_569531025"/>
      <w:bookmarkEnd w:id="1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2022-04-26T16:10:33Z</dcterms:modified>
  <cp:revision>72</cp:revision>
  <dc:title>MODELLO CIRIACHINO</dc:title>
</cp:coreProperties>
</file>