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MIRCO GIACCAGLIA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14 agosto 2021 la squadra dei Vigili del Fuoco composta da Fabio Veroli, Capo Partenza; Franco Borgognoni, Capo Partenza; Mirco Giaccaglia, Autista; Roberto Nicolini,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0" w:name="__DdeLink__975_569531025"/>
      <w:bookmarkEnd w:id="0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2022-04-26T16:07:18Z</dcterms:modified>
  <cp:revision>68</cp:revision>
  <dc:title>MODELLO CIRIACHINO</dc:title>
</cp:coreProperties>
</file>