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/>
      </w:pPr>
      <w:r>
        <w:rPr>
          <w:b/>
          <w:i/>
          <w:iCs/>
          <w:caps w:val="false"/>
          <w:smallCaps w:val="false"/>
          <w:color w:val="00000A"/>
          <w:spacing w:val="0"/>
          <w:sz w:val="14"/>
          <w:szCs w:val="14"/>
        </w:rPr>
        <w:t>SI CONFERISCE ATTESTATO DI CIVICA BENEMERENZA 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lang w:eastAsia="it-IT"/>
        </w:rPr>
        <w:t>FABIO VEROLI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Il 14 agosto 2021 la squadra dei Vigili del Fuoco composta da Fabio Veroli, Capo Partenza; Franco Borgognoni, Capo Partenza; Mirco Giaccaglia, Autista; </w:t>
      </w:r>
      <w:bookmarkStart w:id="0" w:name="__DdeLink__40_893144366"/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Roberto Nicolini</w:t>
      </w:r>
      <w:bookmarkEnd w:id="0"/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, Marco Dubini, Marco Agostinelli, Giuseppe Ceraso e Massimiliano Belelli, con altre mansioni, giunta in località Trave di Portonovo con il natante BP 145 RIB/E notava una imbarcazione con persone a bordo incagliata sullo scoglio del Trave, a circa un metro al di sotto del livello del mare. Nel prestare tempestivamente Soccorso, la squadra in prima battuta procedeva a mettere in sicurezza il personale civile a bordo dell'imbarcazione; successivamente il personale del Nucleo di Soccorso Subacqueo, anch'esso presente sul posto, si immergeva rilevando il danneggiamento delle eliche di propulsione, decidendo quindi di posizionare i palloni di sollevamento per consentire il disincaglio dell'imbarcazione, rimorchiando l'imbarcazione a Marina Dorica, dove veniva ormeggiata in sicurezza.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i/>
          <w:i/>
          <w:iCs/>
        </w:rPr>
      </w:pPr>
      <w:bookmarkStart w:id="1" w:name="__DdeLink__975_569531025"/>
      <w:bookmarkEnd w:id="1"/>
      <w:r>
        <w:rPr>
          <w:i/>
          <w:iCs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Ancona li ringrazia.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Ancona, 4 Maggio 2022                                                                                                                                                    </w:t>
        <w:tab/>
        <w:t xml:space="preserve">      Il Sindaco </w:t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ab/>
        <w:tab/>
        <w:tab/>
        <w:tab/>
        <w:tab/>
        <w:tab/>
        <w:tab/>
        <w:tab/>
        <w:tab/>
        <w:tab/>
        <w:tab/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Valeria Mancinelli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Songti SC" w:cs="Arial Unicode MS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76" w:before="0" w:after="140"/>
    </w:pPr>
    <w:rPr/>
  </w:style>
  <w:style w:type="paragraph" w:styleId="Elenco">
    <w:name w:val="Elenco"/>
    <w:basedOn w:val="Corpodeltesto"/>
    <w:pPr/>
    <w:rPr>
      <w:rFonts w:cs="Arial Unicode MS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Mittente"/>
    <w:basedOn w:val="Normal"/>
    <w:pPr>
      <w:suppressLineNumbers/>
    </w:pPr>
    <w:rPr>
      <w:i/>
      <w:iCs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0</TotalTime>
  <Application>LibreOffice/4.4.7.2$Windows_x86 LibreOffice_project/f3153a8b245191196a4b6b9abd1d0da16eead600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2020-04-15T11:28:07Z</dcterms:created>
  <dc:language>it-IT</dc:language>
  <dcterms:modified xsi:type="dcterms:W3CDTF">2022-04-26T15:58:13Z</dcterms:modified>
  <cp:revision>65</cp:revision>
  <dc:title>MODELLO CIRIACHINO</dc:title>
</cp:coreProperties>
</file>