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REMO BALDONI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Presidente del Servizio di Strada Onlus, ha ottenuto vari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riconoscimenti in tutta Italia, tra cui si ricorda il “Premio internazionale della bontà”, che gli è stato consegnato dal Comitato Internazionale della Croce presso la Chiesa degli Scalzi a Venezia, il 2 settembre scorso, alla presenza del Capo dello Stato. In tale occasione è stato definito “Persona che non teme pericolo per aiutare gli ultimi”. Attualmente è presente con il Servizio di Strada per aiutare i più poveri specie in questo periodo di pandemia, provvedendo a pasti caldi, coperte, vestiario e medicinali, aiutando i più bisognosi ad avere una vita più dignitosa e dando lustro alla città.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o 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51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2022-04-14T11:39:25Z</dcterms:modified>
  <cp:revision>50</cp:revision>
  <dc:title>MODELLO CIRIACHINO</dc:title>
</cp:coreProperties>
</file>