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MARCO LUCIOLI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Liberation Serif;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Anconetano doc,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è il realizzatore del Progetto “Anconopoli-quartieri, personaggi, storie della gloriosa era analogica”, una serie di video di sua produzione ospitati in una pagina Facebook e in un canale YouTube. Alla puntata di apertura seguono ben 22 video che consentono di realizzare un vero e proprio tour della città di Ancona alla riscoperta dei nostri quartieri, tradizioni e soprattutto personaggi, con i luoghi di ritrovo di un tempo, gli esercizi commerciali di allora, i campetti e i parchi che caratterizzavano in maniera pressochè totale la vita di determinati rioni. Questa modalità attualissima di tramandare racconti e testimonianze locali, realizzato con semplicità e ironia, ha riscosso un enorme successo, raggiungendo le 22mila visualizzazioni e incoraggiando la produzione di ulteriori video in altre città della provincia, facendo salire ulteriormente il consenso su un progetto che, nel suo complesso, ha portato il mondo del web a conoscere Ancona, dando lustro alla città.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</w:t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o </w:t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rPr>
      <w:i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46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2022-04-14T11:33:59Z</dcterms:modified>
  <cp:revision>47</cp:revision>
  <dc:title>MODELLO CIRIACHINO</dc:title>
</cp:coreProperties>
</file>