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NICOLETTA FOSCHI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M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edico neurologo specializzato in epilettologia presso la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C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linica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N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eurologia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O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spedali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R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iuniti di Torrette-Centro Epilessia,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per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tutti “Nico”,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la Dottoressa Foschi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è una persona dal cuore grande.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A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ttenta, accogliente, sempre disponibile, di grande professionalità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e dotata di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profonda umanità,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h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 saputo unire il Centro Epilessia con l’Associazione di volontariato AMCE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ODV contro l'epilessia, diffondendo anche nelle scuole informazioni indispensabili per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portare a conoscenza della patologia quanti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dovessero trovarsi ad affrontarla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con timore.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Riesce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 seguire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efficacemente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più di 2.000 pazienti di tutta la Regione e non solo.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H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 reso, e sta rendendo, un servizio essenziale,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come quello che lei offre, sempre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a disposizione di chi ha bisogno, con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una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eccezionale disponibilità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nei confronti delle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persone da lei assistite 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delle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loro famiglie: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è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parte integrante di ogni famiglia che segue.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Il suo impegno è unanimamente riconosciuto da tutti, con profonda gratitudine ed immenso affetto. Dà lustro ad Ancona.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 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16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2022-04-14T10:30:58Z</dcterms:modified>
  <cp:revision>29</cp:revision>
  <dc:title>MODELLO CIRIACHINO</dc:title>
</cp:coreProperties>
</file>