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EMANUELE GISSI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Nato ad Ancona, d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opo il Liceo Savoia si è laureato in Ingegneria Meccanica presso l'</w:t>
      </w:r>
      <w:bookmarkStart w:id="0" w:name="__DdeLink__1757_680803827"/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UNIVPM</w:t>
      </w:r>
      <w:bookmarkEnd w:id="0"/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 per poi svolgere un dottorato in Ingegneria Fisica, ed è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rimasto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un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anconetano doc pur vivendo a Genova: infatti non ama molto i complimenti, preferisce impegnarsi sempre al massimo, come quando si è distinto per le sue doti di umanità e coraggio nelle operazioni di soccorso e salvataggio durante l'alluvione di Genova e durante le operazioni di soccorso, e recupero delle vittime, dopo il tragico crollo del Ponte Morandi.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E' uno degli esperti italiani più preparati in materia di anti-incendio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ed è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Comandante dei Vigili del Fuoco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presso il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Comando di Savona.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Stimato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per le capacità professionali all'interno del Corpo Nazionale dei Vigili del Fuoco,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costituisce motivo di orgoglio e lustro per il capoluogo dorico.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17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2022-04-13T12:07:26Z</dcterms:modified>
  <cp:revision>30</cp:revision>
  <dc:title>MODELLO CIRIACHINO</dc:title>
</cp:coreProperties>
</file>