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CLAUDIO SORDONI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C</w:t>
      </w:r>
      <w:r>
        <w:rPr>
          <w:rFonts w:cs="Liberation Serif;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lasse </w:t>
      </w:r>
      <w:r>
        <w:rPr>
          <w:rFonts w:cs="Liberation Serif;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1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955, r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esidente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in Ancona, attualmente pensionato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,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è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allenatore di basket presso la 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società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B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asket Girls di Ancona.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Dal 1971, quando ha frequentato il corso base per allenatori dopo aver g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iocato nel 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G.S. Adriatico, </w:t>
      </w:r>
      <w:r>
        <w:rPr>
          <w:rStyle w:val="Enfasi"/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ha ottenuto ottimi risultati maturando esperienze da allenatore in varie società del capoluogo, per poi rientrare ne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l Gs Adriatico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diventando presidente della società per più di dieci anni, l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asciando un'impronta indelebile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n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ella storia societaria. Dopo le sue dimissioni ha continuato ad allenare nel settore femminile con un occhio privilegiato per la famiglia e i suoi genitori, da lui accuditi fino alla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fine. D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isinteressato, buono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disponibile,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sia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 verso gli altri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ch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e verso i ragazzi e le ragazze che hanno avuto la fortuna di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allenarsi con lui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è apprezzato da tutti coloro che conoscono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la sua storia sportiva al servizio del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la c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omunità cittadina.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lo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">
    <w:name w:val="Enfasi"/>
    <w:rPr>
      <w:i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1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2022-04-13T09:35:12Z</dcterms:modified>
  <cp:revision>25</cp:revision>
  <dc:title>MODELLO CIRIACHINO</dc:title>
</cp:coreProperties>
</file>