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</w:t>
      </w:r>
    </w:p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ALLA MEMORIA DI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i/>
          <w:iCs/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iCs w:val="false"/>
          <w:caps w:val="false"/>
          <w:smallCaps w:val="false"/>
          <w:color w:val="00000A"/>
          <w:spacing w:val="0"/>
          <w:sz w:val="16"/>
        </w:rPr>
        <w:t>ALDA RENZI LAUSDEI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Nat</w:t>
      </w: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 </w:t>
      </w:r>
      <w:r>
        <w:rPr>
          <w:rFonts w:cs="Liberation Serif;Times New Roman" w:ascii="Liberation Serif" w:hAnsi="Liberation Serif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ad Ancona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il 15/11/1890, residente in via San Pietro,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Alda era sarta 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>si occupava delle aggiustature delle divise degli ufficiali di stanza alla caserma Villarey. Dopo l'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armistizio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rischiò più volte la vita per salvare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centinaia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di soldati italiani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reclusi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nella caserma,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escogitando travestimenti da donna, o da sacerdote, che nascondeva sotto le divise, nella sua cesta, consentendo ai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militari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di fuggire così travestiti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>e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>salvando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>li dalla deportazione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>M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orì il 1 novembre 1943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nell'ex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rifugio di via Birarelli, durante il terribile bombardamento che si abbatté sulla città.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L'eroismo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di Alda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valorizza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il ruolo delle donne nella Resistenza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va ad aggiungersi a tante azioni di Resistenza diffusa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da interpretare come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movimento di popolo,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mentre la sua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tragica morte riporta alla memoria i devastanti bombardamenti a cui fu sottoposta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la città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dall'8 settembre 1943 al 18 luglio 1944.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 xml:space="preserve">La memoria del coraggio di Alda Renzi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6"/>
          <w:szCs w:val="16"/>
          <w:lang w:eastAsia="it-IT"/>
        </w:rPr>
        <w:t>dà lustro al capoluogo dorico.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ricorda con stima, affetto 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e riconoscenza</w:t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b w:val="false"/>
          <w:b w:val="false"/>
          <w:i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pPr>
      <w:r>
        <w:rPr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20</TotalTime>
  <Application>LibreOffice/4.4.7.2$Windows_x86 LibreOffice_project/f3153a8b245191196a4b6b9abd1d0da16eead600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2022-04-12T12:37:47Z</dcterms:modified>
  <cp:revision>27</cp:revision>
  <dc:title>MODELLO CIRIACHINO</dc:title>
</cp:coreProperties>
</file>