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DONATELLA LINGUITI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i/>
          <w:i/>
          <w:iCs/>
        </w:rPr>
      </w:pP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Presidente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della Associazione Multietnica Antirazzista Donne di Ancona, di cui è il motore, si occupa di progetti di accoglienza e integrazione, oltre che di doposcuola e orientamento al lavoro. Promuove l'incontro di persone nei “Laboratori Mamme e figlie” per affrontare l'adolescenza in ogni cultura e lavora in sinergia con associazioni e comunità straniere del quartiere Piano San Lazzaro, dove si trova la sede di AMAD, diventata un punto di riferimento specie per le donne e i bambini. Ha accolto in casa una ragazza afghana nell'ambito del “Progetto Afghanistan”; tra il 2006 e il 2008 è stata sottosegretario alle pari opportunità. Opera attraverso AMAD con progetti concreti, sia di formazione per operatori del sociale, che a favore di donne e bambini vittime di traumi (“Nella Natura” che partirà a breve), oltre che per la cultura del decoro (“Clean Up Ancona”). Un progetto di videogiornalismo per una narrazione differente, con gli stessi migranti, è stato selezionato tra gli otto in Italia da UNHCR (“Il Mondo a casa nostra”).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la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2022-04-12T10:44:23Z</dcterms:modified>
  <cp:revision>25</cp:revision>
  <dc:title>MODELLO CIRIACHINO</dc:title>
</cp:coreProperties>
</file>