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i/>
          <w:i/>
          <w:iCs/>
        </w:rPr>
      </w:pPr>
      <w:r>
        <w:rPr>
          <w:b/>
          <w:i/>
          <w:iCs/>
          <w:caps w:val="false"/>
          <w:smallCaps w:val="false"/>
          <w:color w:val="00000A"/>
          <w:spacing w:val="0"/>
          <w:sz w:val="14"/>
          <w:szCs w:val="14"/>
        </w:rPr>
        <w:t>SI CONFERISCE ATTESTATO DI CIVICA BENEMERENZA 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SAURO LONGHI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Fonts w:cs="Liberation Serif;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Eletti Rettori entrambi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shd w:fill="FFFFFF" w:val="clear"/>
          <w:lang w:eastAsia="it-IT"/>
        </w:rPr>
        <w:t>alla prima votazione, il professor Sauro Longhi e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 il professor Gian Luca Gregori hanno fornito nel corso degli anni un a</w:t>
      </w:r>
      <w:r>
        <w:rPr>
          <w:rFonts w:cs="Liberation Serif;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pporto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encomiabile allo sviluppo e all’affermazione dell’Università Politecnica delle Marche, ottenendo riconoscimenti di livello internazionale: la classifica ARWU Shangai 2021,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elaborata da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una delle più accreditate agenzie di rating internazionale per la valutazione di Università ed Enti di Ricerca, ha inserito l’UNIVPM tra le migliori Università al mondo; la classifica QS World University Rankings, sempre nel 2021, l'ha confermata tra le migliori 1000 università al mondo; come pure la The Young University Rankings, che nel 2019 l'ha situata tra le migliori giovani università del mondo, mentre il Censis ne ha sancito il quinto posto a livello nazionale. </w:t>
      </w:r>
      <w:r>
        <w:rPr>
          <w:rStyle w:val="Enfasiforte"/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E' grazie al loro lavoro costante e al continuo loro prodigarsi in favore della cultura e dei giovani se si sono ottenuti risultati così importanti, con un significativo arricchimento per il capoluogo dorico.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caps w:val="false"/>
          <w:smallCaps w:val="false"/>
          <w:color w:val="000000"/>
          <w:spacing w:val="0"/>
          <w:sz w:val="24"/>
          <w:szCs w:val="24"/>
        </w:rPr>
      </w:pPr>
      <w:r>
        <w:rPr>
          <w:i/>
          <w:iCs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Ancona li ringrazia.</w:t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i/>
          <w:i/>
          <w:iCs/>
        </w:rPr>
      </w:pPr>
      <w:r>
        <w:rPr>
          <w:i/>
          <w:iCs/>
        </w:rPr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Ancona, 4 Maggio 2022                                                                                                                                                    </w:t>
        <w:tab/>
        <w:t xml:space="preserve">      Il Sindaco </w:t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ab/>
        <w:tab/>
        <w:tab/>
        <w:tab/>
        <w:tab/>
        <w:tab/>
        <w:tab/>
        <w:tab/>
        <w:tab/>
        <w:tab/>
        <w:tab/>
      </w: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Valeria Mancinelli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Songti SC" w:cs="Arial Unicode MS"/>
      <w:color w:val="00000A"/>
      <w:sz w:val="24"/>
      <w:szCs w:val="24"/>
      <w:lang w:val="it-IT" w:eastAsia="zh-CN" w:bidi="hi-IN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Corpo del testo"/>
    <w:basedOn w:val="Normal"/>
    <w:pPr>
      <w:spacing w:lineRule="auto" w:line="276" w:before="0" w:after="140"/>
    </w:pPr>
    <w:rPr/>
  </w:style>
  <w:style w:type="paragraph" w:styleId="Elenco">
    <w:name w:val="Elenco"/>
    <w:basedOn w:val="Corpodeltesto"/>
    <w:pPr/>
    <w:rPr>
      <w:rFonts w:cs="Arial Unicode MS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Mittente"/>
    <w:basedOn w:val="Normal"/>
    <w:pPr>
      <w:suppressLineNumbers/>
    </w:pPr>
    <w:rPr>
      <w:i/>
      <w:iCs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5</TotalTime>
  <Application>LibreOffice/4.4.7.2$Windows_x86 LibreOffice_project/f3153a8b245191196a4b6b9abd1d0da16eead600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2020-04-15T11:28:07Z</dcterms:created>
  <dc:language>it-IT</dc:language>
  <dcterms:modified xsi:type="dcterms:W3CDTF">2022-04-26T10:41:52Z</dcterms:modified>
  <cp:revision>28</cp:revision>
  <dc:title>MODELLO CIRIACHINO</dc:title>
</cp:coreProperties>
</file>