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CARLO MASCIARELLI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Classe 1965, nato in Ancona,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dipendente del Ministero della Giustizia, si impegna da sempre in associazioni di volontariato, con particolare attenzione nei confronti dei più fragili. A fronte dell’emergenza sanitaria si è prodigato nella consegna a domicilio di generi alimentari e farmaceutici, oltre che nel pattugliamento dei Parchi di Ancona in ausilio alla Protezione Civile comunale, dedicandosi anche a montaggio e smantellamento di ospedali da campo e adoperandosi per il trasporto dei vaccini e per l’accompagnamento dell’équipe medica impegnata nei trapianti multiorgano. Antepone con umiltà e naturalezza il bene comune alle proprie esigenze personali, avendo sacrificato le ferie, ed essendosi fatto carico di spese impreviste, in aiuto a un collega dipendente del tribunale di Ancona colpito da una grave malattia, oggi deceduto. Insignito nel 2020 dal presidente Mattarella dell’onorificenza di Cavaliere al Merito della Repubblica Italiana, si è guadagnato la stima di chi lo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ha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conosciuto.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2022-04-12T10:42:31Z</dcterms:modified>
  <cp:revision>24</cp:revision>
  <dc:title>MODELLO CIRIACHINO</dc:title>
</cp:coreProperties>
</file>