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A3" w:rsidRDefault="003977A3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 w:rsidRPr="00BA2C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1.25pt;height:47.25pt;visibility:visible">
            <v:imagedata r:id="rId7" o:title=""/>
          </v:shape>
        </w:pict>
      </w:r>
      <w:r>
        <w:rPr>
          <w:rFonts w:ascii="Times New Roman" w:hAnsi="Times New Roman"/>
          <w:szCs w:val="24"/>
          <w:lang w:val="de-DE" w:eastAsia="ar-SA"/>
        </w:rPr>
        <w:tab/>
      </w:r>
      <w:r>
        <w:rPr>
          <w:rFonts w:ascii="Times New Roman" w:hAnsi="Times New Roman"/>
          <w:szCs w:val="24"/>
          <w:lang w:val="de-DE" w:eastAsia="ar-SA"/>
        </w:rPr>
        <w:tab/>
      </w:r>
    </w:p>
    <w:p w:rsidR="003977A3" w:rsidRPr="00713AA8" w:rsidRDefault="003977A3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3977A3" w:rsidRDefault="003977A3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3977A3" w:rsidRPr="001272BB" w:rsidRDefault="003977A3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3977A3" w:rsidRPr="001272BB" w:rsidRDefault="003977A3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3977A3" w:rsidRPr="001272BB" w:rsidRDefault="003977A3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3977A3" w:rsidRDefault="003977A3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3977A3" w:rsidRPr="00A345A7" w:rsidRDefault="003977A3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3977A3" w:rsidTr="00F46EA3">
        <w:trPr>
          <w:trHeight w:val="864"/>
        </w:trPr>
        <w:tc>
          <w:tcPr>
            <w:tcW w:w="10456" w:type="dxa"/>
          </w:tcPr>
          <w:p w:rsidR="003977A3" w:rsidRPr="0047364A" w:rsidRDefault="003977A3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3977A3" w:rsidRPr="0047364A" w:rsidRDefault="003977A3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 sostitutiva dell’atto di notorietà</w:t>
            </w:r>
          </w:p>
          <w:p w:rsidR="003977A3" w:rsidRPr="0047364A" w:rsidRDefault="003977A3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(artt. 46/47 DPR 28/12/2000, n. 445)</w:t>
            </w:r>
          </w:p>
        </w:tc>
      </w:tr>
    </w:tbl>
    <w:p w:rsidR="003977A3" w:rsidRDefault="003977A3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3977A3" w:rsidRPr="005E4516" w:rsidRDefault="003977A3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3977A3" w:rsidRPr="005E4516" w:rsidRDefault="003977A3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………………..…………………….….</w:t>
      </w:r>
    </w:p>
    <w:p w:rsidR="003977A3" w:rsidRPr="005E4516" w:rsidRDefault="003977A3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3977A3" w:rsidRPr="005E4516" w:rsidRDefault="003977A3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……….………</w:t>
      </w:r>
    </w:p>
    <w:p w:rsidR="003977A3" w:rsidRPr="005E4516" w:rsidRDefault="003977A3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3977A3" w:rsidRPr="00466F31" w:rsidRDefault="003977A3" w:rsidP="00466F31">
      <w:pPr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en-US"/>
        </w:rPr>
      </w:pPr>
      <w:r w:rsidRPr="005E4516">
        <w:rPr>
          <w:rFonts w:ascii="Times New Roman" w:hAnsi="Times New Roman"/>
          <w:sz w:val="22"/>
          <w:szCs w:val="22"/>
          <w:lang w:eastAsia="en-US"/>
        </w:rPr>
        <w:t>Tel. ………………</w:t>
      </w:r>
      <w:r>
        <w:rPr>
          <w:rFonts w:ascii="Times New Roman" w:hAnsi="Times New Roman"/>
          <w:sz w:val="22"/>
          <w:szCs w:val="22"/>
          <w:lang w:eastAsia="en-US"/>
        </w:rPr>
        <w:t>….</w:t>
      </w:r>
      <w:r w:rsidRPr="005E4516">
        <w:rPr>
          <w:rFonts w:ascii="Times New Roman" w:hAnsi="Times New Roman"/>
          <w:sz w:val="22"/>
          <w:szCs w:val="22"/>
          <w:lang w:eastAsia="en-US"/>
        </w:rPr>
        <w:t>…Cell. …………………..…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 w:rsidRPr="005E4516">
        <w:rPr>
          <w:rFonts w:ascii="Times New Roman" w:hAnsi="Times New Roman"/>
          <w:sz w:val="22"/>
          <w:szCs w:val="22"/>
          <w:lang w:eastAsia="en-US"/>
        </w:rPr>
        <w:t>……email:……</w:t>
      </w:r>
      <w:r>
        <w:rPr>
          <w:rFonts w:ascii="Times New Roman" w:hAnsi="Times New Roman"/>
          <w:sz w:val="22"/>
          <w:szCs w:val="22"/>
          <w:lang w:eastAsia="en-US"/>
        </w:rPr>
        <w:t>…</w:t>
      </w:r>
      <w:r w:rsidRPr="005E4516">
        <w:rPr>
          <w:rFonts w:ascii="Times New Roman" w:hAnsi="Times New Roman"/>
          <w:sz w:val="22"/>
          <w:szCs w:val="22"/>
          <w:lang w:eastAsia="en-US"/>
        </w:rPr>
        <w:t>……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 w:rsidRPr="005E4516">
        <w:rPr>
          <w:rFonts w:ascii="Times New Roman" w:hAnsi="Times New Roman"/>
          <w:sz w:val="22"/>
          <w:szCs w:val="22"/>
          <w:lang w:eastAsia="en-US"/>
        </w:rPr>
        <w:t>………………………………………..</w:t>
      </w:r>
    </w:p>
    <w:p w:rsidR="003977A3" w:rsidRPr="005E5DBC" w:rsidRDefault="003977A3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di………………………………………………………………………………..</w:t>
      </w:r>
    </w:p>
    <w:p w:rsidR="003977A3" w:rsidRPr="00466F31" w:rsidRDefault="003977A3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a………………………………...………….…………….il .......................................…………… frequentante nell’anno scolastico 20</w:t>
      </w:r>
      <w:r>
        <w:rPr>
          <w:rFonts w:ascii="Times New Roman" w:hAnsi="Times New Roman"/>
          <w:szCs w:val="24"/>
          <w:lang w:eastAsia="ar-SA"/>
        </w:rPr>
        <w:t>20/2021</w:t>
      </w:r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in  ………..…………………….….…Via……….……………………………… Cap …….….</w:t>
      </w:r>
    </w:p>
    <w:p w:rsidR="003977A3" w:rsidRPr="004B2DC5" w:rsidRDefault="003977A3" w:rsidP="004B2D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3977A3" w:rsidTr="00CE2213">
        <w:tc>
          <w:tcPr>
            <w:tcW w:w="10344" w:type="dxa"/>
          </w:tcPr>
          <w:p w:rsidR="003977A3" w:rsidRPr="00CE2213" w:rsidRDefault="003977A3" w:rsidP="005E5DBC">
            <w:pPr>
              <w:pStyle w:val="Heading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77A3" w:rsidRPr="00CE2213" w:rsidRDefault="003977A3" w:rsidP="005E5DBC">
            <w:pPr>
              <w:pStyle w:val="Heading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22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DICHIARA</w:t>
            </w:r>
          </w:p>
          <w:p w:rsidR="003977A3" w:rsidRPr="00CE2213" w:rsidRDefault="003977A3" w:rsidP="00CE2213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E2213">
              <w:rPr>
                <w:rFonts w:ascii="Times New Roman" w:hAnsi="Times New Roman"/>
                <w:sz w:val="22"/>
                <w:szCs w:val="22"/>
                <w:lang w:eastAsia="en-US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3977A3" w:rsidRPr="00CE2213" w:rsidRDefault="003977A3" w:rsidP="00CE2213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977A3" w:rsidRPr="00CE2213" w:rsidRDefault="003977A3" w:rsidP="00CE2213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E221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ym w:font="Symbol" w:char="F097"/>
            </w:r>
            <w:r w:rsidRPr="00CE2213">
              <w:rPr>
                <w:rFonts w:ascii="Times New Roman" w:hAnsi="Times New Roman"/>
                <w:b/>
                <w:bCs/>
                <w:sz w:val="22"/>
                <w:szCs w:val="24"/>
                <w:lang w:eastAsia="en-US"/>
              </w:rPr>
              <w:t xml:space="preserve"> </w:t>
            </w:r>
            <w:r w:rsidRPr="00CE2213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di aver pagato la spesa </w:t>
            </w:r>
            <w:r w:rsidRPr="00CE2213">
              <w:rPr>
                <w:rFonts w:ascii="Times New Roman" w:hAnsi="Times New Roman"/>
                <w:sz w:val="22"/>
                <w:szCs w:val="24"/>
                <w:u w:val="single"/>
                <w:lang w:eastAsia="en-US"/>
              </w:rPr>
              <w:t>complessiva</w:t>
            </w:r>
            <w:r w:rsidRPr="00CE2213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di € …………………… per il servizio di adattamento dei testi scolastici realizzato da ………………………………………………………...……………………………</w:t>
            </w:r>
          </w:p>
          <w:p w:rsidR="003977A3" w:rsidRPr="00CE2213" w:rsidRDefault="003977A3" w:rsidP="00CE2213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CE2213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e  C H I E D E</w:t>
            </w:r>
          </w:p>
          <w:p w:rsidR="003977A3" w:rsidRPr="00CE2213" w:rsidRDefault="003977A3" w:rsidP="00CE2213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</w:p>
          <w:p w:rsidR="003977A3" w:rsidRPr="00CE2213" w:rsidRDefault="003977A3" w:rsidP="00CE2213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E221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ym w:font="Symbol" w:char="F097"/>
            </w:r>
            <w:r w:rsidRPr="00CE2213">
              <w:rPr>
                <w:rFonts w:ascii="Times New Roman" w:hAnsi="Times New Roman"/>
                <w:b/>
                <w:bCs/>
                <w:sz w:val="22"/>
                <w:szCs w:val="24"/>
                <w:lang w:eastAsia="en-US"/>
              </w:rPr>
              <w:t xml:space="preserve"> </w:t>
            </w:r>
            <w:r w:rsidRPr="00CE2213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che gli venga liquidata la somma di € …………………………………………….. a titolo di saldo, corrispondente al 30% della spesa complessiva di cui sopra. </w:t>
            </w:r>
          </w:p>
          <w:p w:rsidR="003977A3" w:rsidRPr="00CE2213" w:rsidRDefault="003977A3" w:rsidP="00CE2213">
            <w:pPr>
              <w:pStyle w:val="Heading1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77A3" w:rsidRDefault="003977A3" w:rsidP="005E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3977A3" w:rsidRDefault="003977A3" w:rsidP="005E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3977A3" w:rsidRPr="00F518B0" w:rsidRDefault="003977A3" w:rsidP="005E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Pr="00F518B0">
        <w:rPr>
          <w:rFonts w:ascii="Times New Roman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 w:rsidRPr="00F518B0">
        <w:rPr>
          <w:rFonts w:ascii="Times New Roman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 w:rsidRPr="00F518B0">
        <w:rPr>
          <w:rFonts w:ascii="Times New Roman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3977A3" w:rsidTr="00CE2213">
        <w:tc>
          <w:tcPr>
            <w:tcW w:w="10344" w:type="dxa"/>
          </w:tcPr>
          <w:p w:rsidR="003977A3" w:rsidRPr="00CE2213" w:rsidRDefault="003977A3" w:rsidP="005E5DBC">
            <w:pPr>
              <w:pStyle w:val="Heading1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977A3" w:rsidRPr="00CE2213" w:rsidRDefault="003977A3" w:rsidP="005E5DBC">
            <w:pPr>
              <w:pStyle w:val="Heading1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E22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DICHIARA</w:t>
            </w:r>
          </w:p>
          <w:p w:rsidR="003977A3" w:rsidRPr="00CE2213" w:rsidRDefault="003977A3" w:rsidP="00CE2213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E2213">
              <w:rPr>
                <w:rFonts w:ascii="Times New Roman" w:hAnsi="Times New Roman"/>
                <w:sz w:val="22"/>
                <w:szCs w:val="22"/>
                <w:lang w:eastAsia="en-US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3977A3" w:rsidRPr="00CE2213" w:rsidRDefault="003977A3" w:rsidP="00CE2213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977A3" w:rsidRPr="00CE2213" w:rsidRDefault="003977A3" w:rsidP="00CE2213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E2213">
              <w:rPr>
                <w:rFonts w:ascii="Times New Roman" w:hAnsi="Times New Roman"/>
                <w:sz w:val="22"/>
                <w:szCs w:val="22"/>
                <w:lang w:eastAsia="en-US"/>
              </w:rPr>
              <w:sym w:font="Symbol" w:char="F097"/>
            </w:r>
            <w:r w:rsidRPr="00CE22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di aver pagato al soggetto scelto per l’adattamento dei testi la somma complessiva di € …………………… corrispondente al 100% dell’intero importo avuto in acconto.</w:t>
            </w:r>
          </w:p>
          <w:p w:rsidR="003977A3" w:rsidRPr="00CE2213" w:rsidRDefault="003977A3" w:rsidP="00CE2213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3977A3" w:rsidRDefault="003977A3" w:rsidP="0047364A">
      <w:pPr>
        <w:pStyle w:val="FootnoteText"/>
        <w:rPr>
          <w:rFonts w:ascii="Times New Roman" w:hAnsi="Times New Roman"/>
          <w:b/>
          <w:sz w:val="24"/>
          <w:szCs w:val="24"/>
        </w:rPr>
      </w:pPr>
    </w:p>
    <w:p w:rsidR="003977A3" w:rsidRDefault="003977A3" w:rsidP="0047364A">
      <w:pPr>
        <w:pStyle w:val="FootnoteText"/>
        <w:rPr>
          <w:rFonts w:ascii="Times New Roman" w:hAnsi="Times New Roman"/>
          <w:b/>
          <w:sz w:val="24"/>
          <w:szCs w:val="24"/>
        </w:rPr>
      </w:pPr>
    </w:p>
    <w:p w:rsidR="003977A3" w:rsidRPr="004B2DC5" w:rsidRDefault="003977A3" w:rsidP="0047364A">
      <w:pPr>
        <w:pStyle w:val="FootnoteText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977A3" w:rsidRPr="004B2DC5" w:rsidRDefault="003977A3" w:rsidP="003C0484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3977A3" w:rsidRPr="004B2DC5" w:rsidRDefault="003977A3" w:rsidP="00F518B0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pagamento.</w:t>
      </w:r>
    </w:p>
    <w:p w:rsidR="003977A3" w:rsidRDefault="003977A3" w:rsidP="0047364A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3977A3" w:rsidRPr="0047364A" w:rsidRDefault="003977A3" w:rsidP="0047364A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en-US"/>
        </w:rPr>
      </w:pPr>
      <w:r w:rsidRPr="004B2DC5">
        <w:rPr>
          <w:rFonts w:ascii="Times New Roman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  <w:t xml:space="preserve">     </w:t>
      </w:r>
    </w:p>
    <w:p w:rsidR="003977A3" w:rsidRPr="0047364A" w:rsidRDefault="003977A3" w:rsidP="00473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47364A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3977A3" w:rsidRPr="0047364A" w:rsidRDefault="003977A3" w:rsidP="00473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47364A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3977A3" w:rsidRPr="0047364A" w:rsidRDefault="003977A3" w:rsidP="004736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47364A">
        <w:rPr>
          <w:rFonts w:ascii="Times New Roman" w:hAnsi="Times New Roman"/>
          <w:sz w:val="22"/>
          <w:szCs w:val="22"/>
          <w:lang w:eastAsia="en-US"/>
        </w:rPr>
        <w:tab/>
      </w:r>
    </w:p>
    <w:p w:rsidR="003977A3" w:rsidRDefault="003977A3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3977A3" w:rsidSect="00AC3714">
      <w:footerReference w:type="even" r:id="rId8"/>
      <w:footerReference w:type="default" r:id="rId9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A3" w:rsidRDefault="003977A3">
      <w:pPr>
        <w:spacing w:line="240" w:lineRule="auto"/>
      </w:pPr>
      <w:r>
        <w:separator/>
      </w:r>
    </w:p>
  </w:endnote>
  <w:endnote w:type="continuationSeparator" w:id="0">
    <w:p w:rsidR="003977A3" w:rsidRDefault="00397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A3" w:rsidRDefault="00397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7A3" w:rsidRDefault="003977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A3" w:rsidRDefault="003977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A3" w:rsidRDefault="003977A3">
      <w:pPr>
        <w:spacing w:line="240" w:lineRule="auto"/>
      </w:pPr>
      <w:r>
        <w:separator/>
      </w:r>
    </w:p>
  </w:footnote>
  <w:footnote w:type="continuationSeparator" w:id="0">
    <w:p w:rsidR="003977A3" w:rsidRDefault="003977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977A3"/>
    <w:rsid w:val="003A1BA2"/>
    <w:rsid w:val="003C0484"/>
    <w:rsid w:val="00407B91"/>
    <w:rsid w:val="0042078D"/>
    <w:rsid w:val="004421D9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CCD"/>
    <w:rsid w:val="005B01CA"/>
    <w:rsid w:val="005E4516"/>
    <w:rsid w:val="005E5DBC"/>
    <w:rsid w:val="00636E8B"/>
    <w:rsid w:val="006912CC"/>
    <w:rsid w:val="007013A9"/>
    <w:rsid w:val="00713AA8"/>
    <w:rsid w:val="00713B30"/>
    <w:rsid w:val="00766672"/>
    <w:rsid w:val="007935E4"/>
    <w:rsid w:val="00855D4F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0A8F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D2281"/>
    <w:rsid w:val="00AF3B77"/>
    <w:rsid w:val="00B16D50"/>
    <w:rsid w:val="00B25311"/>
    <w:rsid w:val="00B43D4C"/>
    <w:rsid w:val="00BA2CE8"/>
    <w:rsid w:val="00BF6D4E"/>
    <w:rsid w:val="00C10B2F"/>
    <w:rsid w:val="00C33D89"/>
    <w:rsid w:val="00C3572D"/>
    <w:rsid w:val="00CA6F07"/>
    <w:rsid w:val="00CA7659"/>
    <w:rsid w:val="00CC1FB2"/>
    <w:rsid w:val="00CE2213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876F6"/>
    <w:rsid w:val="00FD4C13"/>
    <w:rsid w:val="00FD65C4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0"/>
    <w:pPr>
      <w:spacing w:line="36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6F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6F6"/>
    <w:pPr>
      <w:keepNext/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6F6"/>
    <w:pPr>
      <w:keepNext/>
      <w:spacing w:line="240" w:lineRule="auto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6F6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6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F1C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1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1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F876F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101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F8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B2F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F876F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876F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10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76F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F876F6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101"/>
    <w:rPr>
      <w:rFonts w:ascii="Arial" w:hAnsi="Arial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F876F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7101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8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101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F876F6"/>
    <w:rPr>
      <w:rFonts w:cs="Times New Roman"/>
      <w:color w:val="0044CC"/>
      <w:u w:val="none"/>
      <w:effect w:val="none"/>
    </w:rPr>
  </w:style>
  <w:style w:type="table" w:styleId="TableGrid">
    <w:name w:val="Table Grid"/>
    <w:basedOn w:val="TableNormal"/>
    <w:uiPriority w:val="99"/>
    <w:rsid w:val="007013A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378</Words>
  <Characters>2156</Characters>
  <Application>Microsoft Office Outlook</Application>
  <DocSecurity>0</DocSecurity>
  <Lines>0</Lines>
  <Paragraphs>0</Paragraphs>
  <ScaleCrop>false</ScaleCrop>
  <Company>AMM.NE PROV.LE PESARO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vallor</cp:lastModifiedBy>
  <cp:revision>2</cp:revision>
  <cp:lastPrinted>2016-07-14T10:40:00Z</cp:lastPrinted>
  <dcterms:created xsi:type="dcterms:W3CDTF">2020-07-26T18:37:00Z</dcterms:created>
  <dcterms:modified xsi:type="dcterms:W3CDTF">2020-07-26T18:37:00Z</dcterms:modified>
</cp:coreProperties>
</file>