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3" w:rsidRPr="00683F57" w:rsidRDefault="00837B53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 w:rsidRPr="00103B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9pt;height:46.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837B53" w:rsidRDefault="00837B53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837B53" w:rsidRPr="00182D1D" w:rsidRDefault="00837B53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837B53" w:rsidRPr="000120B4" w:rsidRDefault="00837B53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837B53" w:rsidRPr="000120B4" w:rsidRDefault="00837B53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837B53" w:rsidRPr="000120B4" w:rsidRDefault="00837B53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837B53" w:rsidRDefault="00837B53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37B53" w:rsidRDefault="00837B53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37B53" w:rsidRPr="00182D1D" w:rsidRDefault="00837B53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37B53" w:rsidRDefault="00837B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ALL’AUTONOMIA E ALLA COMUNICAZIONE </w:t>
      </w:r>
    </w:p>
    <w:p w:rsidR="00837B53" w:rsidRPr="009C1FA8" w:rsidRDefault="00837B53" w:rsidP="009C4F0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837B53" w:rsidRPr="009C1FA8" w:rsidRDefault="00837B53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(artt. 46/47 DPR 28/12/2000, n. 445)</w:t>
      </w:r>
    </w:p>
    <w:p w:rsidR="00837B53" w:rsidRDefault="00837B53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837B53" w:rsidRPr="0036506C" w:rsidRDefault="00837B53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Il/la  sottoscritto/a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837B53" w:rsidRPr="0036506C" w:rsidRDefault="00837B53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………………..…………………….….</w:t>
      </w:r>
    </w:p>
    <w:p w:rsidR="00837B53" w:rsidRPr="0036506C" w:rsidRDefault="00837B53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837B53" w:rsidRPr="0036506C" w:rsidRDefault="00837B53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……….………</w:t>
      </w:r>
    </w:p>
    <w:p w:rsidR="00837B53" w:rsidRPr="0036506C" w:rsidRDefault="00837B53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837B53" w:rsidRPr="00182D1D" w:rsidRDefault="00837B53" w:rsidP="0036506C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36506C">
        <w:rPr>
          <w:rFonts w:ascii="Times New Roman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36506C">
        <w:rPr>
          <w:rFonts w:ascii="Times New Roman" w:hAnsi="Times New Roman"/>
          <w:sz w:val="22"/>
          <w:szCs w:val="22"/>
          <w:lang w:eastAsia="en-US"/>
        </w:rPr>
        <w:t>…………..………email:……</w:t>
      </w:r>
      <w:r>
        <w:rPr>
          <w:rFonts w:ascii="Times New Roman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hAnsi="Times New Roman"/>
          <w:sz w:val="22"/>
          <w:szCs w:val="22"/>
          <w:lang w:eastAsia="en-US"/>
        </w:rPr>
        <w:t>……………………………………………..</w:t>
      </w:r>
    </w:p>
    <w:p w:rsidR="00837B53" w:rsidRPr="00182D1D" w:rsidRDefault="00837B53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genitore/tutore</w:t>
      </w:r>
      <w:r>
        <w:rPr>
          <w:rFonts w:ascii="Times New Roman" w:hAnsi="Times New Roman"/>
          <w:szCs w:val="24"/>
        </w:rPr>
        <w:t xml:space="preserve"> di…………………………………………………</w:t>
      </w:r>
      <w:r w:rsidRPr="00182D1D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…..</w:t>
      </w:r>
      <w:r w:rsidRPr="00182D1D">
        <w:rPr>
          <w:rFonts w:ascii="Times New Roman" w:hAnsi="Times New Roman"/>
          <w:szCs w:val="24"/>
        </w:rPr>
        <w:t>……</w:t>
      </w:r>
    </w:p>
    <w:p w:rsidR="00837B53" w:rsidRPr="00182D1D" w:rsidRDefault="00837B53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837B53" w:rsidRPr="00182D1D" w:rsidRDefault="00837B53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837B53" w:rsidRDefault="00837B53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37B53" w:rsidRDefault="00837B53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37B53" w:rsidRDefault="00837B53" w:rsidP="006A3D3D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6A3D3D">
        <w:rPr>
          <w:rFonts w:ascii="Times New Roman" w:hAnsi="Times New Roman"/>
          <w:b/>
          <w:szCs w:val="24"/>
          <w:lang w:eastAsia="en-US"/>
        </w:rPr>
        <w:t>DICHIARA</w:t>
      </w:r>
    </w:p>
    <w:p w:rsidR="00837B53" w:rsidRPr="006A3D3D" w:rsidRDefault="00837B53" w:rsidP="006A3D3D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837B53" w:rsidRPr="006A3D3D" w:rsidRDefault="00837B53" w:rsidP="006A3D3D">
      <w:pPr>
        <w:jc w:val="both"/>
        <w:rPr>
          <w:rFonts w:ascii="Times New Roman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hAnsi="Times New Roman"/>
          <w:szCs w:val="24"/>
          <w:lang w:eastAsia="en-US"/>
        </w:rPr>
        <w:t>che:</w:t>
      </w:r>
    </w:p>
    <w:p w:rsidR="00837B53" w:rsidRPr="006A3D3D" w:rsidRDefault="00837B53" w:rsidP="006A3D3D">
      <w:pPr>
        <w:jc w:val="both"/>
        <w:rPr>
          <w:rFonts w:ascii="Times New Roman" w:hAnsi="Times New Roman"/>
          <w:szCs w:val="24"/>
          <w:lang w:eastAsia="en-US"/>
        </w:rPr>
      </w:pPr>
    </w:p>
    <w:p w:rsidR="00837B53" w:rsidRPr="006A3D3D" w:rsidRDefault="00837B53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che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………………..</w:t>
      </w:r>
    </w:p>
    <w:p w:rsidR="00837B53" w:rsidRDefault="00837B53" w:rsidP="006A3D3D">
      <w:pPr>
        <w:spacing w:line="240" w:lineRule="auto"/>
        <w:contextualSpacing/>
        <w:jc w:val="both"/>
        <w:rPr>
          <w:rFonts w:ascii="Times New Roman" w:hAnsi="Times New Roman"/>
          <w:szCs w:val="24"/>
          <w:lang w:eastAsia="en-US"/>
        </w:rPr>
      </w:pPr>
    </w:p>
    <w:p w:rsidR="00837B53" w:rsidRPr="006A3D3D" w:rsidRDefault="00837B53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che </w:t>
      </w:r>
      <w:r w:rsidRPr="006A3D3D">
        <w:rPr>
          <w:rFonts w:ascii="Times New Roman" w:hAnsi="Times New Roman"/>
          <w:szCs w:val="24"/>
          <w:lang w:eastAsia="en-US"/>
        </w:rPr>
        <w:t>la documentazione di seguito indicata</w:t>
      </w:r>
      <w:r>
        <w:rPr>
          <w:rFonts w:ascii="Times New Roman" w:hAnsi="Times New Roman"/>
          <w:szCs w:val="24"/>
          <w:lang w:eastAsia="en-US"/>
        </w:rPr>
        <w:t>,</w:t>
      </w:r>
      <w:r w:rsidRPr="006A3D3D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 xml:space="preserve">riferita </w:t>
      </w:r>
      <w:r w:rsidRPr="009D0721">
        <w:rPr>
          <w:rFonts w:ascii="Times New Roman" w:hAnsi="Times New Roman"/>
          <w:szCs w:val="24"/>
          <w:lang w:eastAsia="en-US"/>
        </w:rPr>
        <w:t>al I° semestre/II° semestre</w:t>
      </w:r>
      <w:r w:rsidRPr="009D0721">
        <w:rPr>
          <w:rStyle w:val="FootnoteReference"/>
          <w:rFonts w:ascii="Times New Roman" w:hAnsi="Times New Roman"/>
          <w:szCs w:val="24"/>
          <w:lang w:eastAsia="en-US"/>
        </w:rPr>
        <w:footnoteReference w:id="1"/>
      </w:r>
      <w:r w:rsidRPr="009D0721">
        <w:rPr>
          <w:rFonts w:ascii="Times New Roman" w:hAnsi="Times New Roman"/>
          <w:szCs w:val="24"/>
          <w:lang w:eastAsia="en-US"/>
        </w:rPr>
        <w:t xml:space="preserve"> , costituisce prova delle spese sostenute per l’assistenza all’autonomia ed alla comunicazione ammontanti ad € _____________ e che  è imputabile alle finalità per cui è stato concesso il contributo:</w:t>
      </w:r>
    </w:p>
    <w:p w:rsidR="00837B53" w:rsidRPr="006826B6" w:rsidRDefault="00837B53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837B53" w:rsidRPr="006826B6" w:rsidTr="0083483B">
        <w:trPr>
          <w:trHeight w:hRule="exact" w:val="817"/>
        </w:trPr>
        <w:tc>
          <w:tcPr>
            <w:tcW w:w="1390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DOCUMENTO*</w:t>
            </w:r>
          </w:p>
        </w:tc>
        <w:tc>
          <w:tcPr>
            <w:tcW w:w="1191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DATA DI EMISSIONE (GG/MM/AA)</w:t>
            </w: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BENEFICIARIO</w:t>
            </w:r>
          </w:p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DEL PAGAMENTO</w:t>
            </w:r>
          </w:p>
        </w:tc>
        <w:tc>
          <w:tcPr>
            <w:tcW w:w="1303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IMPORTO</w:t>
            </w:r>
          </w:p>
        </w:tc>
        <w:tc>
          <w:tcPr>
            <w:tcW w:w="1536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:rsidR="00837B53" w:rsidRPr="0083483B" w:rsidRDefault="00837B53" w:rsidP="0083483B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83483B">
              <w:rPr>
                <w:rFonts w:cs="Arial"/>
                <w:b/>
                <w:sz w:val="16"/>
                <w:szCs w:val="16"/>
                <w:lang w:eastAsia="en-US"/>
              </w:rPr>
              <w:t>DATA DEL PAGAMENTO</w:t>
            </w:r>
          </w:p>
        </w:tc>
      </w:tr>
      <w:tr w:rsidR="00837B53" w:rsidRPr="006826B6" w:rsidTr="0083483B">
        <w:trPr>
          <w:trHeight w:hRule="exact" w:val="428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37B53" w:rsidRPr="006826B6" w:rsidTr="0083483B">
        <w:trPr>
          <w:trHeight w:hRule="exact" w:val="434"/>
        </w:trPr>
        <w:tc>
          <w:tcPr>
            <w:tcW w:w="139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83483B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837B53" w:rsidRPr="0083483B" w:rsidRDefault="00837B53" w:rsidP="0083483B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837B53" w:rsidRPr="006826B6" w:rsidRDefault="00837B53" w:rsidP="006826B6">
      <w:pPr>
        <w:widowControl w:val="0"/>
        <w:spacing w:line="240" w:lineRule="auto"/>
        <w:jc w:val="both"/>
        <w:rPr>
          <w:rFonts w:cs="Arial"/>
          <w:i/>
          <w:sz w:val="16"/>
          <w:szCs w:val="16"/>
          <w:lang w:eastAsia="en-US"/>
        </w:rPr>
      </w:pPr>
    </w:p>
    <w:p w:rsidR="00837B53" w:rsidRPr="006826B6" w:rsidRDefault="00837B53" w:rsidP="006826B6">
      <w:pPr>
        <w:widowControl w:val="0"/>
        <w:spacing w:line="240" w:lineRule="auto"/>
        <w:jc w:val="both"/>
        <w:rPr>
          <w:rFonts w:cs="Arial"/>
          <w:i/>
          <w:sz w:val="16"/>
          <w:szCs w:val="16"/>
          <w:lang w:eastAsia="en-US"/>
        </w:rPr>
      </w:pPr>
    </w:p>
    <w:p w:rsidR="00837B53" w:rsidRPr="006826B6" w:rsidRDefault="00837B53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  <w:lang w:eastAsia="en-US"/>
        </w:rPr>
        <w:t xml:space="preserve">* </w:t>
      </w:r>
      <w:r w:rsidRPr="006826B6">
        <w:rPr>
          <w:rFonts w:cs="Arial"/>
          <w:i/>
          <w:sz w:val="16"/>
          <w:szCs w:val="16"/>
          <w:lang w:eastAsia="en-US"/>
        </w:rPr>
        <w:t>busta paga, fattura ecc</w:t>
      </w:r>
    </w:p>
    <w:p w:rsidR="00837B53" w:rsidRPr="006826B6" w:rsidRDefault="00837B53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 w:rsidRPr="006826B6">
        <w:rPr>
          <w:rFonts w:cs="Arial"/>
          <w:i/>
          <w:sz w:val="16"/>
          <w:szCs w:val="16"/>
          <w:lang w:eastAsia="en-US"/>
        </w:rPr>
        <w:t xml:space="preserve">**specificare la voce di spesa (ad esempio: busta paga mese di </w:t>
      </w:r>
      <w:r>
        <w:rPr>
          <w:rFonts w:cs="Arial"/>
          <w:i/>
          <w:sz w:val="16"/>
          <w:szCs w:val="16"/>
          <w:lang w:eastAsia="en-US"/>
        </w:rPr>
        <w:t>….</w:t>
      </w:r>
      <w:r w:rsidRPr="006826B6">
        <w:rPr>
          <w:rFonts w:cs="Arial"/>
          <w:i/>
          <w:sz w:val="16"/>
          <w:szCs w:val="16"/>
          <w:lang w:eastAsia="en-US"/>
        </w:rPr>
        <w:t>)</w:t>
      </w:r>
    </w:p>
    <w:p w:rsidR="00837B53" w:rsidRPr="006826B6" w:rsidRDefault="00837B53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 w:rsidRPr="006826B6">
        <w:rPr>
          <w:rFonts w:cs="Arial"/>
          <w:i/>
          <w:sz w:val="16"/>
          <w:szCs w:val="16"/>
          <w:lang w:eastAsia="en-US"/>
        </w:rPr>
        <w:t>***assegno, bonifico ecc</w:t>
      </w:r>
    </w:p>
    <w:p w:rsidR="00837B53" w:rsidRPr="009D0721" w:rsidRDefault="00837B53" w:rsidP="00D27CBE">
      <w:pPr>
        <w:jc w:val="both"/>
        <w:rPr>
          <w:rFonts w:ascii="Times New Roman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en-US"/>
        </w:rPr>
        <w:t xml:space="preserve"> </w:t>
      </w:r>
    </w:p>
    <w:p w:rsidR="00837B53" w:rsidRPr="00AB0F1E" w:rsidRDefault="00837B53" w:rsidP="00AB0F1E">
      <w:pPr>
        <w:pStyle w:val="ListParagraph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837B53" w:rsidRPr="005D34E4" w:rsidRDefault="00837B5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Pr="005D34E4">
        <w:rPr>
          <w:rFonts w:ascii="Times New Roman" w:hAnsi="Times New Roman"/>
          <w:sz w:val="22"/>
          <w:szCs w:val="22"/>
        </w:rPr>
        <w:t xml:space="preserve">documentazione 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:rsidR="00837B53" w:rsidRPr="005D34E4" w:rsidRDefault="00837B53" w:rsidP="00696B4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D34E4">
        <w:rPr>
          <w:rFonts w:ascii="Times New Roman" w:hAnsi="Times New Roman"/>
          <w:sz w:val="22"/>
          <w:szCs w:val="22"/>
        </w:rPr>
        <w:t>quietanza del pagamento</w:t>
      </w:r>
      <w:r w:rsidRPr="005D34E4">
        <w:rPr>
          <w:rFonts w:ascii="Times New Roman" w:hAnsi="Times New Roman"/>
          <w:bCs/>
          <w:sz w:val="22"/>
          <w:szCs w:val="22"/>
        </w:rPr>
        <w:t>;</w:t>
      </w:r>
    </w:p>
    <w:p w:rsidR="00837B53" w:rsidRPr="00EC1CEC" w:rsidRDefault="00837B53" w:rsidP="00696B4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</w:t>
      </w:r>
      <w:r w:rsidRPr="00EC1CEC">
        <w:rPr>
          <w:rFonts w:ascii="Times New Roman" w:hAnsi="Times New Roman"/>
          <w:sz w:val="22"/>
          <w:szCs w:val="22"/>
        </w:rPr>
        <w:t xml:space="preserve">dell’operatore incaricato dell’assistenza all’autonomia e alla comunicazione </w:t>
      </w:r>
      <w:r w:rsidRPr="008E6A69">
        <w:rPr>
          <w:rFonts w:ascii="Times New Roman" w:hAnsi="Times New Roman"/>
          <w:sz w:val="22"/>
          <w:szCs w:val="22"/>
        </w:rPr>
        <w:t>(All</w:t>
      </w:r>
      <w:r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837B53" w:rsidRPr="004B7FFA" w:rsidRDefault="00837B5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mensile delle presenze compilato </w:t>
      </w:r>
      <w:r w:rsidRPr="00EC1CEC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</w:t>
      </w:r>
      <w:r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EC1CEC">
        <w:rPr>
          <w:rFonts w:ascii="Times New Roman" w:hAnsi="Times New Roman"/>
          <w:sz w:val="22"/>
          <w:szCs w:val="22"/>
        </w:rPr>
        <w:t xml:space="preserve">comunicazione </w:t>
      </w:r>
      <w:r>
        <w:rPr>
          <w:rFonts w:ascii="Times New Roman" w:hAnsi="Times New Roman"/>
          <w:sz w:val="22"/>
          <w:szCs w:val="22"/>
        </w:rPr>
        <w:t>(All. F</w:t>
      </w:r>
      <w:r w:rsidRPr="008E6A6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837B53" w:rsidRPr="004B7FFA" w:rsidRDefault="00837B53" w:rsidP="004B7FF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copia della carta o del permesso di soggiorno (solo per i cittadini extracomunitari);</w:t>
      </w:r>
    </w:p>
    <w:p w:rsidR="00837B53" w:rsidRPr="004B7FFA" w:rsidRDefault="00837B53" w:rsidP="004B7FF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fotocopia, non autenticata, del documento di identità del dichiarante, in corso di validità.</w:t>
      </w:r>
    </w:p>
    <w:p w:rsidR="00837B53" w:rsidRDefault="00837B53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837B53" w:rsidRDefault="00837B53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837B53" w:rsidRDefault="00837B53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837B53" w:rsidRDefault="00837B53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837B53" w:rsidRDefault="00837B53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Pr="00182D1D">
        <w:rPr>
          <w:rFonts w:ascii="Times New Roman" w:hAnsi="Times New Roman"/>
          <w:szCs w:val="24"/>
        </w:rPr>
        <w:t>ata</w:t>
      </w:r>
      <w:r>
        <w:rPr>
          <w:rFonts w:ascii="Times New Roman" w:hAnsi="Times New Roman"/>
          <w:szCs w:val="24"/>
        </w:rPr>
        <w:t xml:space="preserve"> ______________</w:t>
      </w:r>
    </w:p>
    <w:p w:rsidR="00837B53" w:rsidRDefault="00837B53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837B53" w:rsidRDefault="00837B53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837B53" w:rsidRDefault="00837B53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837B53" w:rsidRPr="00182D1D" w:rsidRDefault="00837B53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837B53" w:rsidRDefault="00837B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Firma</w:t>
      </w:r>
      <w:r>
        <w:rPr>
          <w:rFonts w:ascii="Times New Roman" w:hAnsi="Times New Roman"/>
          <w:szCs w:val="24"/>
        </w:rPr>
        <w:tab/>
      </w:r>
    </w:p>
    <w:p w:rsidR="00837B53" w:rsidRPr="00182D1D" w:rsidRDefault="00837B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837B53" w:rsidRPr="00182D1D" w:rsidSect="00B46F2B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53" w:rsidRDefault="00837B53">
      <w:pPr>
        <w:spacing w:line="240" w:lineRule="auto"/>
      </w:pPr>
      <w:r>
        <w:separator/>
      </w:r>
    </w:p>
  </w:endnote>
  <w:endnote w:type="continuationSeparator" w:id="0">
    <w:p w:rsidR="00837B53" w:rsidRDefault="0083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53" w:rsidRDefault="00837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B53" w:rsidRDefault="00837B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53" w:rsidRDefault="00837B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53" w:rsidRDefault="00837B53">
      <w:pPr>
        <w:spacing w:line="240" w:lineRule="auto"/>
      </w:pPr>
      <w:r>
        <w:separator/>
      </w:r>
    </w:p>
  </w:footnote>
  <w:footnote w:type="continuationSeparator" w:id="0">
    <w:p w:rsidR="00837B53" w:rsidRDefault="00837B53">
      <w:pPr>
        <w:spacing w:line="240" w:lineRule="auto"/>
      </w:pPr>
      <w:r>
        <w:continuationSeparator/>
      </w:r>
    </w:p>
  </w:footnote>
  <w:footnote w:id="1">
    <w:p w:rsidR="00837B53" w:rsidRDefault="00837B53">
      <w:pPr>
        <w:pStyle w:val="FootnoteText"/>
      </w:pPr>
      <w:r w:rsidRPr="009D0721">
        <w:rPr>
          <w:rStyle w:val="FootnoteReference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120B4"/>
    <w:rsid w:val="00024815"/>
    <w:rsid w:val="000C779D"/>
    <w:rsid w:val="000E2AE1"/>
    <w:rsid w:val="00103B93"/>
    <w:rsid w:val="00117FA9"/>
    <w:rsid w:val="0012630F"/>
    <w:rsid w:val="00134BA1"/>
    <w:rsid w:val="00160509"/>
    <w:rsid w:val="001713F9"/>
    <w:rsid w:val="00182D1D"/>
    <w:rsid w:val="001844EC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75DBC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814BFE"/>
    <w:rsid w:val="00826B1D"/>
    <w:rsid w:val="00826DB4"/>
    <w:rsid w:val="0083483B"/>
    <w:rsid w:val="00837B53"/>
    <w:rsid w:val="00867D34"/>
    <w:rsid w:val="00896B39"/>
    <w:rsid w:val="008A2EE7"/>
    <w:rsid w:val="008E1107"/>
    <w:rsid w:val="008E6A69"/>
    <w:rsid w:val="008E6C60"/>
    <w:rsid w:val="00907ECE"/>
    <w:rsid w:val="0095660D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46F2B"/>
    <w:rsid w:val="00B86700"/>
    <w:rsid w:val="00B9526E"/>
    <w:rsid w:val="00BB3BE5"/>
    <w:rsid w:val="00BB6DC0"/>
    <w:rsid w:val="00BB7B5A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2B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F2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F2B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F2B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F2B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F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B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B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B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B46F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B15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B46F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15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B46F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46F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B1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F2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46F2B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7B15"/>
    <w:rPr>
      <w:rFonts w:ascii="Arial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46F2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7B15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46F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15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B46F2B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0F1E"/>
    <w:pPr>
      <w:ind w:left="720"/>
      <w:contextualSpacing/>
    </w:pPr>
  </w:style>
  <w:style w:type="table" w:styleId="TableGrid">
    <w:name w:val="Table Grid"/>
    <w:basedOn w:val="TableNormal"/>
    <w:uiPriority w:val="99"/>
    <w:rsid w:val="006826B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382</Words>
  <Characters>2179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2015-09-14T07:14:00Z</cp:lastPrinted>
  <dcterms:created xsi:type="dcterms:W3CDTF">2020-07-26T18:35:00Z</dcterms:created>
  <dcterms:modified xsi:type="dcterms:W3CDTF">2020-07-26T18:35:00Z</dcterms:modified>
</cp:coreProperties>
</file>