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Pr="00826334" w:rsidRDefault="00DC0543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 w:rsidRPr="005234B1">
        <w:rPr>
          <w:rFonts w:ascii="Times New Roman" w:hAnsi="Times New Roman"/>
          <w:sz w:val="24"/>
          <w:szCs w:val="24"/>
          <w:lang w:val="de-DE" w:eastAsia="ar-SA"/>
        </w:rPr>
        <w:tab/>
      </w:r>
      <w:r w:rsidRPr="0045403E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5.25pt;height:53.2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26334">
        <w:rPr>
          <w:rFonts w:ascii="Times New Roman" w:hAnsi="Times New Roman"/>
          <w:lang w:val="de-DE" w:eastAsia="ar-SA"/>
        </w:rPr>
        <w:t xml:space="preserve">     </w:t>
      </w:r>
      <w:r w:rsidRPr="00826334">
        <w:rPr>
          <w:rFonts w:ascii="Times New Roman" w:hAnsi="Times New Roman"/>
          <w:b/>
          <w:lang w:val="de-DE" w:eastAsia="ar-SA"/>
        </w:rPr>
        <w:t>ALLEGATO C</w:t>
      </w:r>
      <w:r>
        <w:rPr>
          <w:rFonts w:ascii="Times New Roman" w:hAnsi="Times New Roman"/>
          <w:b/>
          <w:lang w:val="de-DE" w:eastAsia="ar-SA"/>
        </w:rPr>
        <w:t>1</w:t>
      </w:r>
    </w:p>
    <w:p w:rsidR="00DC0543" w:rsidRPr="005234B1" w:rsidRDefault="00DC0543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DC0543" w:rsidRPr="00F44C39" w:rsidRDefault="00DC0543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 w:rsidR="00DC0543" w:rsidRPr="00F44C39" w:rsidRDefault="00DC0543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DC0543" w:rsidRPr="00F44C39" w:rsidRDefault="00DC0543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DC0543" w:rsidRDefault="00DC0543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DC0543" w:rsidRDefault="00DC0543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DC0543" w:rsidRDefault="00DC0543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DC0543" w:rsidRPr="00792492" w:rsidTr="00792492">
        <w:tc>
          <w:tcPr>
            <w:tcW w:w="9779" w:type="dxa"/>
          </w:tcPr>
          <w:p w:rsidR="00DC0543" w:rsidRPr="00792492" w:rsidRDefault="00DC0543" w:rsidP="007924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92492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R</w:t>
            </w:r>
            <w:r w:rsidRPr="007924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ICHIESTA LIQUIDAZIONE ANTICIPO </w:t>
            </w:r>
            <w:r w:rsidRPr="007924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PER L’ADATTAMENTO TESTI SCOLASTICI</w:t>
            </w:r>
          </w:p>
        </w:tc>
      </w:tr>
    </w:tbl>
    <w:p w:rsidR="00DC0543" w:rsidRDefault="00DC0543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val="de-DE" w:eastAsia="ar-SA"/>
        </w:rPr>
      </w:pPr>
    </w:p>
    <w:p w:rsidR="00DC0543" w:rsidRPr="00E93664" w:rsidRDefault="00DC0543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val="de-DE" w:eastAsia="ar-SA"/>
        </w:rPr>
        <w:tab/>
      </w:r>
      <w:r w:rsidRPr="00E93664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DC0543" w:rsidRPr="00E93664" w:rsidRDefault="00DC0543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 xml:space="preserve">nato/a a  </w:t>
      </w:r>
      <w:r w:rsidRPr="00E93664">
        <w:rPr>
          <w:rFonts w:ascii="Times New Roman" w:hAnsi="Times New Roman"/>
          <w:lang w:eastAsia="ar-SA"/>
        </w:rPr>
        <w:tab/>
        <w:t>………….…………..…………….. il ………………..…………………….….</w:t>
      </w:r>
    </w:p>
    <w:p w:rsidR="00DC0543" w:rsidRPr="00E93664" w:rsidRDefault="00DC0543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>residente a ……………………………………………………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 xml:space="preserve">…………………………………………...… </w:t>
      </w:r>
    </w:p>
    <w:p w:rsidR="00DC0543" w:rsidRPr="00E93664" w:rsidRDefault="00DC0543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>… C</w:t>
      </w:r>
      <w:r>
        <w:rPr>
          <w:rFonts w:ascii="Times New Roman" w:hAnsi="Times New Roman"/>
          <w:lang w:eastAsia="ar-SA"/>
        </w:rPr>
        <w:t>ap</w:t>
      </w:r>
      <w:r w:rsidRPr="00E93664">
        <w:rPr>
          <w:rFonts w:ascii="Times New Roman" w:hAnsi="Times New Roman"/>
          <w:lang w:eastAsia="ar-SA"/>
        </w:rPr>
        <w:t xml:space="preserve"> ……….………</w:t>
      </w:r>
    </w:p>
    <w:p w:rsidR="00DC0543" w:rsidRPr="00E93664" w:rsidRDefault="00DC0543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:rsidR="00DC0543" w:rsidRDefault="00DC0543" w:rsidP="00E93664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</w:rPr>
      </w:pPr>
      <w:r w:rsidRPr="00E93664">
        <w:rPr>
          <w:rFonts w:ascii="Times New Roman" w:hAnsi="Times New Roman"/>
        </w:rPr>
        <w:t>Tel. …………………Cell. …………………..………email:……</w:t>
      </w:r>
      <w:r>
        <w:rPr>
          <w:rFonts w:ascii="Times New Roman" w:hAnsi="Times New Roman"/>
        </w:rPr>
        <w:t>……………………………………………..</w:t>
      </w:r>
    </w:p>
    <w:p w:rsidR="00DC0543" w:rsidRDefault="00DC0543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543" w:rsidRDefault="00DC0543" w:rsidP="006C4ED9">
      <w:pPr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DC0543" w:rsidRPr="004D07B9" w:rsidRDefault="00DC0543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543" w:rsidRDefault="00DC0543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in qualità di genitore/tutore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la liquidazione dell’anticipo per l’adattamento dei testi scolastici:</w:t>
      </w:r>
    </w:p>
    <w:p w:rsidR="00DC0543" w:rsidRDefault="00DC0543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DC0543" w:rsidRPr="007874C4" w:rsidRDefault="00DC0543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DC0543" w:rsidRDefault="00DC0543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61FAC">
        <w:rPr>
          <w:rFonts w:ascii="Times New Roman" w:hAnsi="Times New Roman"/>
          <w:sz w:val="24"/>
          <w:szCs w:val="24"/>
          <w:lang w:eastAsia="it-IT"/>
        </w:rPr>
        <w:t>come</w:t>
      </w:r>
      <w:r>
        <w:rPr>
          <w:rFonts w:ascii="Times New Roman" w:hAnsi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spesa</w:t>
      </w:r>
    </w:p>
    <w:p w:rsidR="00DC0543" w:rsidRDefault="00DC0543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DC0543" w:rsidRDefault="00DC0543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visiva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DC0543" w:rsidRDefault="00DC0543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543" w:rsidRDefault="00DC0543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543" w:rsidRPr="0024349A" w:rsidRDefault="00DC0543" w:rsidP="001B089B">
      <w:pPr>
        <w:spacing w:after="0" w:line="240" w:lineRule="auto"/>
        <w:jc w:val="both"/>
        <w:rPr>
          <w:rFonts w:ascii="Times New Roman" w:hAnsi="Times New Roman"/>
          <w:b/>
        </w:rPr>
      </w:pPr>
      <w:r w:rsidRPr="0024349A">
        <w:rPr>
          <w:rFonts w:ascii="Times New Roman" w:hAnsi="Times New Roman"/>
          <w:b/>
        </w:rPr>
        <w:t>Allega alla presente la seguente documentazione:</w:t>
      </w:r>
    </w:p>
    <w:p w:rsidR="00DC0543" w:rsidRDefault="00DC0543" w:rsidP="001B08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preventivo di spesa.</w:t>
      </w:r>
    </w:p>
    <w:p w:rsidR="00DC0543" w:rsidRDefault="00DC0543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C0543" w:rsidRDefault="00DC0543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C0543" w:rsidRPr="0024349A" w:rsidRDefault="00DC0543" w:rsidP="001B089B">
      <w:pPr>
        <w:spacing w:after="0" w:line="240" w:lineRule="auto"/>
        <w:jc w:val="both"/>
        <w:rPr>
          <w:rFonts w:ascii="Times New Roman" w:hAnsi="Times New Roman"/>
        </w:rPr>
      </w:pPr>
      <w:r w:rsidRPr="0024349A">
        <w:rPr>
          <w:rFonts w:ascii="Times New Roman" w:hAnsi="Times New Roman"/>
        </w:rPr>
        <w:t>Luogo e data ___________________</w:t>
      </w:r>
      <w:r w:rsidRPr="0024349A">
        <w:rPr>
          <w:rFonts w:ascii="Times New Roman" w:hAnsi="Times New Roman"/>
          <w:sz w:val="24"/>
          <w:szCs w:val="24"/>
        </w:rPr>
        <w:tab/>
      </w:r>
    </w:p>
    <w:p w:rsidR="00DC0543" w:rsidRDefault="00DC0543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DC0543" w:rsidRDefault="00DC0543" w:rsidP="001B089B">
      <w:pPr>
        <w:spacing w:after="0" w:line="240" w:lineRule="auto"/>
        <w:jc w:val="center"/>
        <w:rPr>
          <w:rFonts w:ascii="Times New Roman" w:hAnsi="Times New Roman"/>
        </w:rPr>
      </w:pPr>
    </w:p>
    <w:p w:rsidR="00DC0543" w:rsidRDefault="00DC0543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DC0543" w:rsidRDefault="00DC0543" w:rsidP="001B089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C0543" w:rsidRPr="00497CD1" w:rsidRDefault="00DC0543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</w:t>
      </w:r>
    </w:p>
    <w:sectPr w:rsidR="00DC0543" w:rsidRPr="00497CD1" w:rsidSect="001B089B">
      <w:pgSz w:w="11906" w:h="16838"/>
      <w:pgMar w:top="993" w:right="1133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0F32B7"/>
    <w:rsid w:val="001511BF"/>
    <w:rsid w:val="00164997"/>
    <w:rsid w:val="00175EF8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5403E"/>
    <w:rsid w:val="00497CD1"/>
    <w:rsid w:val="004A15ED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874C4"/>
    <w:rsid w:val="00792492"/>
    <w:rsid w:val="007B56CA"/>
    <w:rsid w:val="007F6D20"/>
    <w:rsid w:val="00806FDC"/>
    <w:rsid w:val="00811596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DC054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2020-07-26T18:34:00Z</dcterms:created>
  <dcterms:modified xsi:type="dcterms:W3CDTF">2020-07-26T18:34:00Z</dcterms:modified>
</cp:coreProperties>
</file>