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8" w:rsidRPr="00BF4CDB" w:rsidRDefault="009D2568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.75pt;margin-top:2.3pt;width:115.75pt;height:41.9pt;z-index:251658240;visibility:visible">
            <v:imagedata r:id="rId5" o:title=""/>
            <w10:wrap type="square"/>
          </v:shape>
        </w:pict>
      </w: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val="de-DE" w:eastAsia="ar-SA"/>
        </w:rPr>
        <w:tab/>
        <w:t xml:space="preserve">                                                       </w:t>
      </w:r>
      <w:r>
        <w:rPr>
          <w:rFonts w:ascii="Times New Roman" w:hAnsi="Times New Roman"/>
          <w:lang w:val="de-DE" w:eastAsia="ar-SA"/>
        </w:rPr>
        <w:t xml:space="preserve"> </w:t>
      </w:r>
      <w:r w:rsidRPr="00BF4CDB">
        <w:rPr>
          <w:rFonts w:ascii="Times New Roman" w:hAnsi="Times New Roman"/>
          <w:b/>
          <w:lang w:val="de-DE" w:eastAsia="ar-SA"/>
        </w:rPr>
        <w:t xml:space="preserve">ALLEGATO  </w:t>
      </w:r>
      <w:r>
        <w:rPr>
          <w:rFonts w:ascii="Times New Roman" w:hAnsi="Times New Roman"/>
          <w:b/>
          <w:lang w:val="de-DE" w:eastAsia="ar-SA"/>
        </w:rPr>
        <w:t>B</w:t>
      </w:r>
    </w:p>
    <w:p w:rsidR="009D2568" w:rsidRPr="00497CD1" w:rsidRDefault="009D2568" w:rsidP="00E96EDD">
      <w:pPr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</w:p>
    <w:p w:rsidR="009D2568" w:rsidRDefault="009D2568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     </w:t>
      </w:r>
    </w:p>
    <w:p w:rsidR="009D2568" w:rsidRPr="00497CD1" w:rsidRDefault="009D2568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ALL’ENTE CAPOFILA</w:t>
      </w:r>
    </w:p>
    <w:p w:rsidR="009D2568" w:rsidRPr="00497CD1" w:rsidRDefault="009D2568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DELL’AMBITO TERRITORIALE SOCIALE DI: </w:t>
      </w:r>
    </w:p>
    <w:p w:rsidR="009D2568" w:rsidRPr="00497CD1" w:rsidRDefault="009D2568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________________________</w:t>
      </w:r>
    </w:p>
    <w:p w:rsidR="009D2568" w:rsidRPr="00497CD1" w:rsidRDefault="009D2568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</w:p>
    <w:p w:rsidR="009D2568" w:rsidRPr="00497CD1" w:rsidRDefault="009D2568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9D2568" w:rsidRPr="00E016C1" w:rsidTr="00E016C1">
        <w:tc>
          <w:tcPr>
            <w:tcW w:w="9779" w:type="dxa"/>
          </w:tcPr>
          <w:p w:rsidR="009D2568" w:rsidRPr="00E016C1" w:rsidRDefault="009D2568" w:rsidP="00E016C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  <w:r w:rsidRPr="00E016C1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DOMANDA DI CONTRIBUTO PER INTERVENTI SOCIO ASSISTENZIALI A FAVORE DEGLI ALUNNI CON DISABILITÀ SENSORIALI </w:t>
            </w:r>
          </w:p>
          <w:p w:rsidR="009D2568" w:rsidRPr="00E016C1" w:rsidRDefault="009D2568" w:rsidP="00E016C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E016C1">
              <w:rPr>
                <w:rFonts w:ascii="Times New Roman" w:hAnsi="Times New Roman"/>
                <w:b/>
                <w:lang w:val="de-DE" w:eastAsia="ar-SA"/>
              </w:rPr>
              <w:t>Dichiarazione sostitutiva dell’atto di notorietà</w:t>
            </w:r>
          </w:p>
          <w:p w:rsidR="009D2568" w:rsidRPr="00E016C1" w:rsidRDefault="009D2568" w:rsidP="00E016C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E016C1">
              <w:rPr>
                <w:rFonts w:ascii="Times New Roman" w:hAnsi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9D2568" w:rsidRPr="00497CD1" w:rsidRDefault="009D2568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p w:rsidR="009D2568" w:rsidRPr="00497CD1" w:rsidRDefault="009D2568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hAnsi="Times New Roman"/>
          <w:lang w:eastAsia="ar-SA"/>
        </w:rPr>
        <w:t>.............</w:t>
      </w:r>
      <w:r w:rsidRPr="00497CD1">
        <w:rPr>
          <w:rFonts w:ascii="Times New Roman" w:hAnsi="Times New Roman"/>
          <w:lang w:eastAsia="ar-SA"/>
        </w:rPr>
        <w:t>...........</w:t>
      </w:r>
    </w:p>
    <w:p w:rsidR="009D2568" w:rsidRPr="00497CD1" w:rsidRDefault="009D2568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 xml:space="preserve">nato/a a  </w:t>
      </w:r>
      <w:r w:rsidRPr="00497CD1">
        <w:rPr>
          <w:rFonts w:ascii="Times New Roman" w:hAnsi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hAnsi="Times New Roman"/>
          <w:lang w:eastAsia="ar-SA"/>
        </w:rPr>
        <w:t>…….</w:t>
      </w:r>
      <w:r w:rsidRPr="00497CD1">
        <w:rPr>
          <w:rFonts w:ascii="Times New Roman" w:hAnsi="Times New Roman"/>
          <w:lang w:eastAsia="ar-SA"/>
        </w:rPr>
        <w:t>….</w:t>
      </w:r>
    </w:p>
    <w:p w:rsidR="009D2568" w:rsidRDefault="009D2568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>residente a …………………………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hAnsi="Times New Roman"/>
          <w:lang w:eastAsia="ar-SA"/>
        </w:rPr>
        <w:t xml:space="preserve">...… </w:t>
      </w:r>
    </w:p>
    <w:p w:rsidR="009D2568" w:rsidRPr="00497CD1" w:rsidRDefault="009D2568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in via ………….………</w:t>
      </w:r>
      <w:r>
        <w:rPr>
          <w:rFonts w:ascii="Times New Roman" w:hAnsi="Times New Roman"/>
          <w:lang w:eastAsia="ar-SA"/>
        </w:rPr>
        <w:t>………………………………….</w:t>
      </w:r>
      <w:r w:rsidRPr="00497CD1">
        <w:rPr>
          <w:rFonts w:ascii="Times New Roman" w:hAnsi="Times New Roman"/>
          <w:lang w:eastAsia="ar-SA"/>
        </w:rPr>
        <w:t>………………..</w:t>
      </w:r>
      <w:r>
        <w:rPr>
          <w:rFonts w:ascii="Times New Roman" w:hAnsi="Times New Roman"/>
          <w:lang w:eastAsia="ar-SA"/>
        </w:rPr>
        <w:t xml:space="preserve">  </w:t>
      </w:r>
      <w:r w:rsidRPr="00497CD1">
        <w:rPr>
          <w:rFonts w:ascii="Times New Roman" w:hAnsi="Times New Roman"/>
          <w:lang w:eastAsia="ar-SA"/>
        </w:rPr>
        <w:t>n</w:t>
      </w:r>
      <w:r>
        <w:rPr>
          <w:rFonts w:ascii="Times New Roman" w:hAnsi="Times New Roman"/>
          <w:lang w:eastAsia="ar-SA"/>
        </w:rPr>
        <w:t>. ……… Cap ……….………</w:t>
      </w:r>
    </w:p>
    <w:p w:rsidR="009D2568" w:rsidRPr="00497CD1" w:rsidRDefault="009D2568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………..</w:t>
      </w:r>
      <w:r w:rsidRPr="00497CD1">
        <w:rPr>
          <w:rFonts w:ascii="Times New Roman" w:hAnsi="Times New Roman"/>
          <w:lang w:eastAsia="ar-SA"/>
        </w:rPr>
        <w:t>.</w:t>
      </w:r>
    </w:p>
    <w:p w:rsidR="009D2568" w:rsidRPr="00497CD1" w:rsidRDefault="009D2568" w:rsidP="004E5F4A">
      <w:pPr>
        <w:spacing w:before="100" w:beforeAutospacing="1" w:after="100" w:afterAutospacing="1" w:line="200" w:lineRule="exact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>…………………</w:t>
      </w:r>
      <w:r w:rsidRPr="00497CD1">
        <w:rPr>
          <w:rFonts w:ascii="Times New Roman" w:hAnsi="Times New Roman"/>
        </w:rPr>
        <w:t>Cell. ………………</w:t>
      </w:r>
      <w:r>
        <w:rPr>
          <w:rFonts w:ascii="Times New Roman" w:hAnsi="Times New Roman"/>
        </w:rPr>
        <w:t>…..</w:t>
      </w:r>
      <w:r w:rsidRPr="00497CD1">
        <w:rPr>
          <w:rFonts w:ascii="Times New Roman" w:hAnsi="Times New Roman"/>
        </w:rPr>
        <w:t>………email:……………</w:t>
      </w:r>
      <w:r>
        <w:rPr>
          <w:rFonts w:ascii="Times New Roman" w:hAnsi="Times New Roman"/>
        </w:rPr>
        <w:t>……</w:t>
      </w:r>
      <w:r w:rsidRPr="00497CD1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</w:t>
      </w:r>
      <w:r w:rsidRPr="00497CD1">
        <w:rPr>
          <w:rFonts w:ascii="Times New Roman" w:hAnsi="Times New Roman"/>
        </w:rPr>
        <w:t xml:space="preserve">….. </w:t>
      </w:r>
    </w:p>
    <w:p w:rsidR="009D2568" w:rsidRDefault="009D2568" w:rsidP="00D850F3">
      <w:pPr>
        <w:spacing w:after="0" w:line="240" w:lineRule="auto"/>
        <w:jc w:val="both"/>
        <w:rPr>
          <w:rFonts w:ascii="Times New Roman" w:hAnsi="Times New Roman"/>
        </w:rPr>
      </w:pPr>
    </w:p>
    <w:p w:rsidR="009D2568" w:rsidRPr="00497CD1" w:rsidRDefault="009D2568" w:rsidP="009B54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97CD1">
        <w:rPr>
          <w:rFonts w:ascii="Times New Roman" w:hAnsi="Times New Roman"/>
        </w:rPr>
        <w:t xml:space="preserve">resa visione </w:t>
      </w:r>
      <w:r w:rsidRPr="00EA5800">
        <w:rPr>
          <w:rFonts w:ascii="Times New Roman" w:hAnsi="Times New Roman"/>
        </w:rPr>
        <w:t xml:space="preserve">della DGR n. </w:t>
      </w:r>
      <w:r>
        <w:rPr>
          <w:rFonts w:ascii="Times New Roman" w:hAnsi="Times New Roman"/>
        </w:rPr>
        <w:t>895</w:t>
      </w:r>
      <w:r w:rsidRPr="00EA5800">
        <w:rPr>
          <w:rFonts w:ascii="Times New Roman" w:hAnsi="Times New Roman"/>
        </w:rPr>
        <w:t xml:space="preserve"> del </w:t>
      </w:r>
      <w:r>
        <w:rPr>
          <w:rFonts w:ascii="Times New Roman" w:hAnsi="Times New Roman"/>
        </w:rPr>
        <w:t>13.07.2020</w:t>
      </w:r>
      <w:r w:rsidRPr="00446F74">
        <w:rPr>
          <w:rFonts w:ascii="Times New Roman" w:hAnsi="Times New Roman"/>
        </w:rPr>
        <w:t xml:space="preserve"> “</w:t>
      </w:r>
      <w:r w:rsidRPr="009B54E3">
        <w:rPr>
          <w:rFonts w:ascii="Times New Roman" w:hAnsi="Times New Roman"/>
        </w:rPr>
        <w:t>Emergenza Covid-19 - Criteri per l’attuazione degli interventi relativi</w:t>
      </w:r>
      <w:r>
        <w:rPr>
          <w:rFonts w:ascii="Times New Roman" w:hAnsi="Times New Roman"/>
        </w:rPr>
        <w:t xml:space="preserve"> </w:t>
      </w:r>
      <w:r w:rsidRPr="009B54E3">
        <w:rPr>
          <w:rFonts w:ascii="Times New Roman" w:hAnsi="Times New Roman"/>
        </w:rPr>
        <w:t>all’assistenza per l’autonomia e la comunicazione personale degli alunni con disabilità</w:t>
      </w:r>
      <w:r>
        <w:rPr>
          <w:rFonts w:ascii="Times New Roman" w:hAnsi="Times New Roman"/>
        </w:rPr>
        <w:t xml:space="preserve"> </w:t>
      </w:r>
      <w:r w:rsidRPr="009B54E3">
        <w:rPr>
          <w:rFonts w:ascii="Times New Roman" w:hAnsi="Times New Roman"/>
        </w:rPr>
        <w:t>fisiche o sensoriali - a.s. 2020/2021</w:t>
      </w:r>
      <w:r w:rsidRPr="00350850">
        <w:rPr>
          <w:rFonts w:ascii="Times New Roman" w:hAnsi="Times New Roman"/>
        </w:rPr>
        <w:t>”.</w:t>
      </w:r>
    </w:p>
    <w:p w:rsidR="009D2568" w:rsidRPr="00497CD1" w:rsidRDefault="009D2568" w:rsidP="006C4ED9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CHIEDE</w:t>
      </w:r>
    </w:p>
    <w:p w:rsidR="009D2568" w:rsidRDefault="009D2568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9D2568" w:rsidRDefault="009D2568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lang w:eastAsia="it-IT"/>
        </w:rPr>
        <w:t>in qualità di genitore/tutore</w:t>
      </w:r>
      <w:r>
        <w:rPr>
          <w:rFonts w:ascii="Times New Roman" w:hAnsi="Times New Roman"/>
          <w:lang w:eastAsia="it-IT"/>
        </w:rPr>
        <w:t xml:space="preserve">, </w:t>
      </w:r>
      <w:r w:rsidRPr="008E2544">
        <w:rPr>
          <w:rFonts w:ascii="Times New Roman" w:hAnsi="Times New Roman"/>
          <w:b/>
          <w:lang w:eastAsia="it-IT"/>
        </w:rPr>
        <w:t xml:space="preserve">l’erogazione di </w:t>
      </w:r>
      <w:r>
        <w:rPr>
          <w:rFonts w:ascii="Times New Roman" w:hAnsi="Times New Roman"/>
          <w:b/>
          <w:lang w:eastAsia="it-IT"/>
        </w:rPr>
        <w:t>il</w:t>
      </w:r>
      <w:r w:rsidRPr="008E2544">
        <w:rPr>
          <w:rFonts w:ascii="Times New Roman" w:hAnsi="Times New Roman"/>
          <w:b/>
          <w:lang w:eastAsia="it-IT"/>
        </w:rPr>
        <w:t xml:space="preserve"> contributo per</w:t>
      </w:r>
      <w:r w:rsidRPr="00497CD1">
        <w:rPr>
          <w:rFonts w:ascii="Times New Roman" w:hAnsi="Times New Roman"/>
          <w:lang w:eastAsia="it-IT"/>
        </w:rPr>
        <w:t>:</w:t>
      </w:r>
    </w:p>
    <w:p w:rsidR="009D2568" w:rsidRPr="00497CD1" w:rsidRDefault="009D2568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9D2568" w:rsidRPr="00730745" w:rsidRDefault="009D2568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b/>
          <w:lang w:eastAsia="it-IT"/>
        </w:rPr>
      </w:pPr>
      <w:r w:rsidRPr="00BF4CDB">
        <w:rPr>
          <w:rFonts w:ascii="Times New Roman" w:hAnsi="Times New Roman"/>
          <w:lang w:eastAsia="it-IT"/>
        </w:rPr>
        <w:t></w:t>
      </w:r>
      <w:r>
        <w:rPr>
          <w:rFonts w:ascii="Times New Roman" w:hAnsi="Times New Roman"/>
          <w:lang w:eastAsia="it-IT"/>
        </w:rPr>
        <w:t xml:space="preserve"> </w:t>
      </w:r>
      <w:r w:rsidRPr="00730745">
        <w:rPr>
          <w:rFonts w:ascii="Times New Roman" w:hAnsi="Times New Roman"/>
          <w:b/>
          <w:lang w:eastAsia="it-IT"/>
        </w:rPr>
        <w:t>assistenza all’autonomia e alla comunicazione</w:t>
      </w:r>
      <w:r>
        <w:rPr>
          <w:rFonts w:ascii="Times New Roman" w:hAnsi="Times New Roman"/>
          <w:b/>
          <w:lang w:eastAsia="it-IT"/>
        </w:rPr>
        <w:t xml:space="preserve"> in ambito domiciliare</w:t>
      </w:r>
    </w:p>
    <w:p w:rsidR="009D2568" w:rsidRPr="00497CD1" w:rsidRDefault="009D2568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lang w:eastAsia="it-IT"/>
        </w:rPr>
        <w:t xml:space="preserve">  </w:t>
      </w:r>
      <w:r w:rsidRPr="00BF4CDB">
        <w:rPr>
          <w:rFonts w:ascii="Times New Roman" w:hAnsi="Times New Roman"/>
          <w:b/>
          <w:lang w:eastAsia="it-IT"/>
        </w:rPr>
        <w:t xml:space="preserve">sussidi </w:t>
      </w:r>
      <w:r w:rsidRPr="00497CD1">
        <w:rPr>
          <w:rFonts w:ascii="Times New Roman" w:hAnsi="Times New Roman"/>
          <w:lang w:eastAsia="it-IT"/>
        </w:rPr>
        <w:t>(batterie</w:t>
      </w:r>
      <w:r>
        <w:rPr>
          <w:rFonts w:ascii="Times New Roman" w:hAnsi="Times New Roman"/>
          <w:lang w:eastAsia="it-IT"/>
        </w:rPr>
        <w:t>/</w:t>
      </w:r>
      <w:r w:rsidRPr="00497CD1">
        <w:rPr>
          <w:rFonts w:ascii="Times New Roman" w:hAnsi="Times New Roman"/>
          <w:lang w:eastAsia="it-IT"/>
        </w:rPr>
        <w:t>pile per apparecchi acustici</w:t>
      </w:r>
      <w:r>
        <w:rPr>
          <w:rFonts w:ascii="Times New Roman" w:hAnsi="Times New Roman"/>
          <w:lang w:eastAsia="it-IT"/>
        </w:rPr>
        <w:t xml:space="preserve"> o altri strumenti similari)</w:t>
      </w:r>
    </w:p>
    <w:p w:rsidR="009D2568" w:rsidRDefault="009D2568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</w:t>
      </w:r>
      <w:r w:rsidRPr="00BF4CDB">
        <w:rPr>
          <w:rFonts w:ascii="Times New Roman" w:hAnsi="Times New Roman"/>
          <w:b/>
          <w:lang w:eastAsia="it-IT"/>
        </w:rPr>
        <w:t>supporti per l’autonomia</w:t>
      </w:r>
      <w:r w:rsidRPr="00497CD1">
        <w:rPr>
          <w:rFonts w:ascii="Times New Roman" w:hAnsi="Times New Roman"/>
          <w:lang w:eastAsia="it-IT"/>
        </w:rPr>
        <w:t xml:space="preserve"> (</w:t>
      </w:r>
      <w:r>
        <w:rPr>
          <w:rFonts w:ascii="Times New Roman" w:hAnsi="Times New Roman"/>
          <w:lang w:eastAsia="it-IT"/>
        </w:rPr>
        <w:t xml:space="preserve">computer, software </w:t>
      </w:r>
      <w:r w:rsidRPr="00446F74">
        <w:rPr>
          <w:rFonts w:ascii="Times New Roman" w:hAnsi="Times New Roman"/>
          <w:lang w:eastAsia="it-IT"/>
        </w:rPr>
        <w:t>e altri ausili tecnologici a condizione che siano espressamente dichiarati necessari nel PEI</w:t>
      </w:r>
      <w:r>
        <w:rPr>
          <w:rFonts w:ascii="Times New Roman" w:hAnsi="Times New Roman"/>
          <w:lang w:eastAsia="it-IT"/>
        </w:rPr>
        <w:t>)</w:t>
      </w:r>
    </w:p>
    <w:p w:rsidR="009D2568" w:rsidRPr="00497CD1" w:rsidRDefault="009D2568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>
        <w:rPr>
          <w:rFonts w:ascii="Times New Roman" w:hAnsi="Times New Roman"/>
          <w:b/>
          <w:bCs/>
          <w:lang w:eastAsia="it-IT"/>
        </w:rPr>
        <w:t xml:space="preserve"> a</w:t>
      </w:r>
      <w:r w:rsidRPr="00BF4CDB">
        <w:rPr>
          <w:rFonts w:ascii="Times New Roman" w:hAnsi="Times New Roman"/>
          <w:b/>
          <w:bCs/>
          <w:lang w:eastAsia="it-IT"/>
        </w:rPr>
        <w:t>dattamento testi scolastici</w:t>
      </w:r>
      <w:r>
        <w:rPr>
          <w:rFonts w:ascii="Times New Roman" w:hAnsi="Times New Roman"/>
          <w:bCs/>
          <w:lang w:eastAsia="it-IT"/>
        </w:rPr>
        <w:t xml:space="preserve"> (traduzione in braille, ingrandimento, adattamento per sintesi vocale, ecc.)</w:t>
      </w:r>
    </w:p>
    <w:p w:rsidR="009D2568" w:rsidRPr="00497CD1" w:rsidRDefault="009D2568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lang w:eastAsia="it-IT"/>
        </w:rPr>
      </w:pPr>
      <w:r w:rsidRPr="00497CD1">
        <w:rPr>
          <w:rFonts w:ascii="Times New Roman" w:hAnsi="Times New Roman"/>
          <w:lang w:eastAsia="it-IT"/>
        </w:rPr>
        <w:t>a favore di…………………………………….. nato/a a………………………….il…………………</w:t>
      </w:r>
    </w:p>
    <w:p w:rsidR="009D2568" w:rsidRPr="00497CD1" w:rsidRDefault="009D2568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iCs/>
          <w:lang w:eastAsia="it-IT"/>
        </w:rPr>
      </w:pPr>
      <w:r w:rsidRPr="00497CD1">
        <w:rPr>
          <w:rFonts w:ascii="Times New Roman" w:hAnsi="Times New Roman"/>
          <w:lang w:eastAsia="it-IT"/>
        </w:rPr>
        <w:t>C</w:t>
      </w:r>
      <w:r>
        <w:rPr>
          <w:rFonts w:ascii="Times New Roman" w:hAnsi="Times New Roman"/>
          <w:lang w:eastAsia="it-IT"/>
        </w:rPr>
        <w:t>odice</w:t>
      </w:r>
      <w:r w:rsidRPr="00497CD1">
        <w:rPr>
          <w:rFonts w:ascii="Times New Roman" w:hAnsi="Times New Roman"/>
          <w:lang w:eastAsia="it-IT"/>
        </w:rPr>
        <w:t xml:space="preserve"> Fiscale (</w:t>
      </w:r>
      <w:r w:rsidRPr="00497CD1">
        <w:rPr>
          <w:rFonts w:ascii="Times New Roman" w:hAnsi="Times New Roman"/>
          <w:i/>
          <w:iCs/>
          <w:lang w:eastAsia="it-IT"/>
        </w:rPr>
        <w:t>del minore)</w:t>
      </w:r>
      <w:r w:rsidRPr="00497CD1">
        <w:rPr>
          <w:rFonts w:ascii="Times New Roman" w:hAnsi="Times New Roman"/>
          <w:lang w:eastAsia="it-IT"/>
        </w:rPr>
        <w:t>………………………………………………………………………………...</w:t>
      </w:r>
    </w:p>
    <w:p w:rsidR="009D2568" w:rsidRDefault="009D2568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lang w:eastAsia="it-IT"/>
        </w:rPr>
        <w:t xml:space="preserve">con disabilità:          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 visiva </w:t>
      </w:r>
    </w:p>
    <w:p w:rsidR="009D2568" w:rsidRPr="005B6A81" w:rsidRDefault="009D2568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lang w:eastAsia="it-IT"/>
        </w:rPr>
        <w:t>in situazione di “gravità” (art 3, co</w:t>
      </w:r>
      <w:r>
        <w:rPr>
          <w:rFonts w:ascii="Times New Roman" w:hAnsi="Times New Roman"/>
          <w:lang w:eastAsia="it-IT"/>
        </w:rPr>
        <w:t>mma</w:t>
      </w:r>
      <w:r w:rsidRPr="00497CD1">
        <w:rPr>
          <w:rFonts w:ascii="Times New Roman" w:hAnsi="Times New Roman"/>
          <w:lang w:eastAsia="it-IT"/>
        </w:rPr>
        <w:t xml:space="preserve"> 3, L.104/92)  :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hAnsi="Times New Roman"/>
          <w:b/>
          <w:bCs/>
          <w:lang w:eastAsia="it-IT"/>
        </w:rPr>
        <w:sym w:font="Symbol" w:char="F097"/>
      </w:r>
      <w:r w:rsidRPr="00497CD1">
        <w:rPr>
          <w:rFonts w:ascii="Times New Roman" w:hAnsi="Times New Roman"/>
          <w:b/>
          <w:bCs/>
          <w:lang w:eastAsia="it-IT"/>
        </w:rPr>
        <w:t xml:space="preserve">  no</w:t>
      </w:r>
    </w:p>
    <w:p w:rsidR="009D2568" w:rsidRDefault="009D2568" w:rsidP="004F77EA">
      <w:pPr>
        <w:rPr>
          <w:rFonts w:ascii="Times New Roman" w:hAnsi="Times New Roman"/>
          <w:b/>
        </w:rPr>
      </w:pPr>
    </w:p>
    <w:p w:rsidR="009D2568" w:rsidRDefault="009D2568" w:rsidP="004F77EA">
      <w:pPr>
        <w:jc w:val="center"/>
        <w:rPr>
          <w:rFonts w:ascii="Times New Roman" w:hAnsi="Times New Roman"/>
          <w:b/>
        </w:rPr>
      </w:pPr>
    </w:p>
    <w:p w:rsidR="009D2568" w:rsidRDefault="009D2568" w:rsidP="004F77EA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DICHIARA</w:t>
      </w:r>
    </w:p>
    <w:p w:rsidR="009D2568" w:rsidRDefault="009D2568" w:rsidP="004F77EA">
      <w:pPr>
        <w:jc w:val="center"/>
        <w:rPr>
          <w:rFonts w:ascii="Times New Roman" w:hAnsi="Times New Roman"/>
          <w:b/>
        </w:rPr>
      </w:pPr>
    </w:p>
    <w:p w:rsidR="009D2568" w:rsidRPr="00044947" w:rsidRDefault="009D2568" w:rsidP="00F903FA">
      <w:pPr>
        <w:spacing w:after="0" w:line="240" w:lineRule="auto"/>
        <w:jc w:val="both"/>
        <w:rPr>
          <w:rFonts w:ascii="Times New Roman" w:hAnsi="Times New Roman"/>
        </w:rPr>
      </w:pPr>
      <w:r w:rsidRPr="00044947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9D2568" w:rsidRPr="00497CD1" w:rsidRDefault="009D2568" w:rsidP="00F903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2568" w:rsidRPr="00560DC7" w:rsidRDefault="009D2568" w:rsidP="0093177B">
      <w:pPr>
        <w:spacing w:after="0" w:line="360" w:lineRule="auto"/>
        <w:jc w:val="both"/>
        <w:rPr>
          <w:rFonts w:ascii="Times New Roman" w:hAnsi="Times New Roman"/>
        </w:rPr>
      </w:pPr>
      <w:r w:rsidRPr="00560DC7">
        <w:rPr>
          <w:rFonts w:ascii="Times New Roman" w:hAnsi="Times New Roman"/>
        </w:rPr>
        <w:t xml:space="preserve">- che nell’anno scolastico 2020/2021 </w:t>
      </w:r>
      <w:r w:rsidRPr="00783283">
        <w:rPr>
          <w:rFonts w:ascii="Times New Roman" w:hAnsi="Times New Roman"/>
        </w:rPr>
        <w:t>l’alunno</w:t>
      </w:r>
      <w:r w:rsidRPr="00560DC7">
        <w:rPr>
          <w:rFonts w:ascii="Times New Roman" w:hAnsi="Times New Roman"/>
        </w:rPr>
        <w:t xml:space="preserve"> frequenta:</w:t>
      </w:r>
    </w:p>
    <w:p w:rsidR="009D2568" w:rsidRPr="004F77EA" w:rsidRDefault="009D2568" w:rsidP="004F77E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560DC7">
        <w:rPr>
          <w:rFonts w:ascii="Times New Roman" w:hAnsi="Times New Roman"/>
          <w:b/>
          <w:bCs/>
          <w:lang w:eastAsia="it-IT"/>
        </w:rPr>
        <w:sym w:font="Symbol" w:char="F097"/>
      </w:r>
      <w:r w:rsidRPr="00560DC7">
        <w:rPr>
          <w:rFonts w:ascii="Times New Roman" w:hAnsi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/>
          <w:b/>
        </w:rPr>
        <w:t>nido d’infanzia</w:t>
      </w:r>
    </w:p>
    <w:p w:rsidR="009D2568" w:rsidRPr="004F77EA" w:rsidRDefault="009D2568" w:rsidP="009317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 w:rsidRPr="004F77EA">
        <w:rPr>
          <w:rFonts w:ascii="Times New Roman" w:hAnsi="Times New Roman"/>
          <w:b/>
          <w:bCs/>
        </w:rPr>
        <w:t>scuola dell’infanzia</w:t>
      </w:r>
      <w:r w:rsidRPr="004F77EA">
        <w:rPr>
          <w:rFonts w:ascii="Times New Roman" w:hAnsi="Times New Roman"/>
          <w:b/>
        </w:rPr>
        <w:t xml:space="preserve"> </w:t>
      </w:r>
    </w:p>
    <w:p w:rsidR="009D2568" w:rsidRPr="004F77EA" w:rsidRDefault="009D2568" w:rsidP="0093177B">
      <w:pPr>
        <w:spacing w:after="0" w:line="360" w:lineRule="auto"/>
        <w:jc w:val="both"/>
        <w:rPr>
          <w:rFonts w:ascii="Times New Roman" w:hAnsi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 w:rsidRPr="004F77EA">
        <w:rPr>
          <w:rFonts w:ascii="Times New Roman" w:hAnsi="Times New Roman"/>
          <w:b/>
          <w:bCs/>
        </w:rPr>
        <w:t xml:space="preserve">scuola </w:t>
      </w:r>
      <w:r w:rsidRPr="004F77EA">
        <w:rPr>
          <w:rFonts w:ascii="Times New Roman" w:hAnsi="Times New Roman"/>
          <w:b/>
        </w:rPr>
        <w:t xml:space="preserve">primaria  </w:t>
      </w:r>
    </w:p>
    <w:p w:rsidR="009D2568" w:rsidRDefault="009D2568" w:rsidP="009317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7CD1">
        <w:rPr>
          <w:b/>
          <w:bCs/>
        </w:rPr>
        <w:sym w:font="Symbol" w:char="F097"/>
      </w:r>
      <w:r>
        <w:rPr>
          <w:rFonts w:ascii="Times New Roman" w:hAnsi="Times New Roman"/>
          <w:b/>
          <w:bCs/>
        </w:rPr>
        <w:t xml:space="preserve">   scuola secondaria di primo grado</w:t>
      </w:r>
    </w:p>
    <w:p w:rsidR="009D2568" w:rsidRPr="00560DC7" w:rsidRDefault="009D2568" w:rsidP="009317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7CD1">
        <w:rPr>
          <w:b/>
          <w:bCs/>
        </w:rPr>
        <w:sym w:font="Symbol" w:char="F097"/>
      </w:r>
      <w:r>
        <w:rPr>
          <w:rFonts w:ascii="Times New Roman" w:hAnsi="Times New Roman"/>
          <w:b/>
          <w:bCs/>
        </w:rPr>
        <w:t xml:space="preserve">   scuola secondaria di secondo grado</w:t>
      </w:r>
      <w:r w:rsidRPr="0093177B">
        <w:rPr>
          <w:rFonts w:ascii="Times New Roman" w:hAnsi="Times New Roman"/>
          <w:b/>
          <w:bCs/>
        </w:rPr>
        <w:t xml:space="preserve"> </w:t>
      </w:r>
    </w:p>
    <w:p w:rsidR="009D2568" w:rsidRDefault="009D2568" w:rsidP="0093177B">
      <w:pPr>
        <w:spacing w:after="0" w:line="360" w:lineRule="auto"/>
        <w:jc w:val="both"/>
        <w:rPr>
          <w:rFonts w:ascii="Times New Roman" w:hAnsi="Times New Roman"/>
        </w:rPr>
      </w:pPr>
      <w:r w:rsidRPr="0093177B">
        <w:rPr>
          <w:rFonts w:ascii="Times New Roman" w:hAnsi="Times New Roman"/>
        </w:rPr>
        <w:t xml:space="preserve">classe……………. sez. .…….... </w:t>
      </w:r>
    </w:p>
    <w:p w:rsidR="009D2568" w:rsidRDefault="009D2568" w:rsidP="009317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presso la scuola .</w:t>
      </w:r>
      <w:r w:rsidRPr="0093177B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</w:t>
      </w:r>
      <w:r w:rsidRPr="0093177B">
        <w:rPr>
          <w:rFonts w:ascii="Times New Roman" w:hAnsi="Times New Roman"/>
        </w:rPr>
        <w:t>……..…</w:t>
      </w:r>
      <w:r>
        <w:rPr>
          <w:rFonts w:ascii="Times New Roman" w:hAnsi="Times New Roman"/>
        </w:rPr>
        <w:t>…..</w:t>
      </w:r>
      <w:r w:rsidRPr="0093177B">
        <w:rPr>
          <w:rFonts w:ascii="Times New Roman" w:hAnsi="Times New Roman"/>
        </w:rPr>
        <w:t xml:space="preserve"> sita in  ………..………………</w:t>
      </w:r>
      <w:r>
        <w:rPr>
          <w:rFonts w:ascii="Times New Roman" w:hAnsi="Times New Roman"/>
        </w:rPr>
        <w:t>…….</w:t>
      </w:r>
      <w:r w:rsidRPr="0093177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Via……………….……………………………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………….</w:t>
      </w:r>
    </w:p>
    <w:p w:rsidR="009D2568" w:rsidRPr="0093177B" w:rsidRDefault="009D2568" w:rsidP="0093177B">
      <w:pPr>
        <w:spacing w:after="0" w:line="360" w:lineRule="auto"/>
        <w:jc w:val="both"/>
        <w:rPr>
          <w:rFonts w:ascii="Times New Roman" w:hAnsi="Times New Roman"/>
        </w:rPr>
      </w:pPr>
    </w:p>
    <w:p w:rsidR="009D2568" w:rsidRDefault="009D2568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 usufruire</w:t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dei fondi stanziati p</w:t>
      </w:r>
      <w:r>
        <w:rPr>
          <w:rFonts w:ascii="Times New Roman" w:hAnsi="Times New Roman"/>
          <w:iCs/>
          <w:lang w:eastAsia="it-IT"/>
        </w:rPr>
        <w:t>er l’intervento denominato “</w:t>
      </w:r>
      <w:r w:rsidRPr="00140DE7">
        <w:rPr>
          <w:rFonts w:ascii="Times New Roman" w:hAnsi="Times New Roman"/>
          <w:iCs/>
          <w:lang w:eastAsia="it-IT"/>
        </w:rPr>
        <w:t>Integrazione sc</w:t>
      </w:r>
      <w:r>
        <w:rPr>
          <w:rFonts w:ascii="Times New Roman" w:hAnsi="Times New Roman"/>
          <w:iCs/>
          <w:lang w:eastAsia="it-IT"/>
        </w:rPr>
        <w:t>olastica” di cui alla L.R. 18/96</w:t>
      </w:r>
      <w:r w:rsidRPr="00446F74">
        <w:rPr>
          <w:rFonts w:ascii="Times New Roman" w:hAnsi="Times New Roman"/>
        </w:rPr>
        <w:t>;</w:t>
      </w:r>
    </w:p>
    <w:p w:rsidR="009D2568" w:rsidRDefault="009D2568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  <w:b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non </w:t>
      </w:r>
      <w:r w:rsidRPr="00140DE7">
        <w:rPr>
          <w:rFonts w:ascii="Times New Roman" w:hAnsi="Times New Roman"/>
          <w:b/>
        </w:rPr>
        <w:t xml:space="preserve">usufruire </w:t>
      </w:r>
      <w:r w:rsidRPr="00140DE7">
        <w:rPr>
          <w:rFonts w:ascii="Times New Roman" w:hAnsi="Times New Roman"/>
        </w:rPr>
        <w:t xml:space="preserve"> di altri contributi analoghi derivanti da disposizioni normative regionali e/o statali o erogati da altri Enti.</w:t>
      </w:r>
    </w:p>
    <w:p w:rsidR="009D2568" w:rsidRDefault="009D2568" w:rsidP="0026480B">
      <w:pPr>
        <w:spacing w:after="0" w:line="360" w:lineRule="auto"/>
        <w:jc w:val="both"/>
        <w:rPr>
          <w:rFonts w:ascii="Times New Roman" w:hAnsi="Times New Roman"/>
        </w:rPr>
      </w:pPr>
    </w:p>
    <w:p w:rsidR="009D2568" w:rsidRPr="00497CD1" w:rsidRDefault="009D2568" w:rsidP="002648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497CD1">
        <w:rPr>
          <w:rFonts w:ascii="Times New Roman" w:hAnsi="Times New Roman"/>
        </w:rPr>
        <w:t>he le coordinate del conto corrente bancario/postale sono le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9D2568" w:rsidRPr="00E016C1" w:rsidTr="00E016C1">
        <w:trPr>
          <w:trHeight w:val="3382"/>
        </w:trPr>
        <w:tc>
          <w:tcPr>
            <w:tcW w:w="9747" w:type="dxa"/>
          </w:tcPr>
          <w:p w:rsidR="009D2568" w:rsidRPr="00E016C1" w:rsidRDefault="009D2568" w:rsidP="00E01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68" w:rsidRPr="00E016C1" w:rsidRDefault="009D2568" w:rsidP="00E0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C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016C1">
              <w:rPr>
                <w:b/>
                <w:bCs/>
              </w:rPr>
              <w:sym w:font="Symbol" w:char="F097"/>
            </w:r>
            <w:r w:rsidRPr="00E016C1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9D2568" w:rsidRPr="00E016C1" w:rsidRDefault="009D2568" w:rsidP="00E0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68" w:rsidRPr="00E016C1" w:rsidRDefault="009D2568" w:rsidP="00E0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6C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16C1">
              <w:rPr>
                <w:b/>
                <w:bCs/>
              </w:rPr>
              <w:sym w:font="Symbol" w:char="F097"/>
            </w:r>
            <w:r w:rsidRPr="00E016C1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9D2568" w:rsidRPr="00E016C1" w:rsidRDefault="009D2568" w:rsidP="00E01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68" w:rsidRPr="00E016C1" w:rsidRDefault="009D2568" w:rsidP="00E01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6C1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9D2568" w:rsidRPr="00E016C1" w:rsidRDefault="009D2568" w:rsidP="00E01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2568" w:rsidRPr="00E016C1" w:rsidRDefault="009D2568" w:rsidP="00E01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6C1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9D2568" w:rsidRPr="00E016C1" w:rsidRDefault="009D2568" w:rsidP="00E0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68" w:rsidRPr="00E016C1" w:rsidRDefault="009D2568" w:rsidP="00E016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16C1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9D2568" w:rsidRPr="00E016C1" w:rsidTr="00E016C1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568" w:rsidRPr="00E016C1" w:rsidRDefault="009D2568" w:rsidP="00E016C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D2568" w:rsidRPr="00E016C1" w:rsidRDefault="009D2568" w:rsidP="00E016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2568" w:rsidRPr="00497CD1" w:rsidRDefault="009D2568" w:rsidP="00AA0A8E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9D2568" w:rsidRPr="00E016C1" w:rsidTr="00E016C1">
        <w:tc>
          <w:tcPr>
            <w:tcW w:w="9778" w:type="dxa"/>
          </w:tcPr>
          <w:p w:rsidR="009D2568" w:rsidRPr="00E016C1" w:rsidRDefault="009D2568" w:rsidP="00E016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16C1">
              <w:rPr>
                <w:rFonts w:ascii="Times New Roman" w:hAnsi="Times New Roman"/>
              </w:rPr>
              <w:t>Ulteriori dichiarazioni</w:t>
            </w:r>
          </w:p>
          <w:p w:rsidR="009D2568" w:rsidRPr="00E016C1" w:rsidRDefault="009D2568" w:rsidP="00E016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D2568" w:rsidRPr="00E016C1" w:rsidRDefault="009D2568" w:rsidP="00E016C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2568" w:rsidRDefault="009D2568" w:rsidP="004C0A0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2568" w:rsidRDefault="009D2568" w:rsidP="004C0A0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2568" w:rsidRPr="004C0A02" w:rsidRDefault="009D2568" w:rsidP="004C0A0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2568" w:rsidRDefault="009D2568" w:rsidP="00FE2C6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2568" w:rsidRPr="00446F74" w:rsidRDefault="009D2568" w:rsidP="00FE2C6F">
      <w:pPr>
        <w:spacing w:after="0" w:line="360" w:lineRule="auto"/>
        <w:jc w:val="both"/>
        <w:rPr>
          <w:rFonts w:ascii="Times New Roman" w:hAnsi="Times New Roman"/>
          <w:b/>
        </w:rPr>
      </w:pPr>
      <w:r w:rsidRPr="00446F74">
        <w:rPr>
          <w:rFonts w:ascii="Times New Roman" w:hAnsi="Times New Roman"/>
          <w:b/>
        </w:rPr>
        <w:t>Allega alla presente la seguente documentazione:</w:t>
      </w:r>
    </w:p>
    <w:p w:rsidR="009D2568" w:rsidRPr="00446F74" w:rsidRDefault="009D2568" w:rsidP="00F903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46F74">
        <w:rPr>
          <w:rFonts w:ascii="Times New Roman" w:hAnsi="Times New Roman"/>
          <w:iCs/>
          <w:lang w:eastAsia="it-IT"/>
        </w:rPr>
        <w:t>copia del verbale di accertamento socio-sanitario previsto dalle leggi n. 381/70 (per i disabili sensoriali dell’udito) -  n. 382/70 (per i disabili sensoriali della vista);</w:t>
      </w:r>
    </w:p>
    <w:p w:rsidR="009D2568" w:rsidRPr="00497CD1" w:rsidRDefault="009D2568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46F74">
        <w:rPr>
          <w:rFonts w:ascii="Times New Roman" w:hAnsi="Times New Roman"/>
        </w:rPr>
        <w:t>copia del Piano Educativo Individualizzato (P.E.I.), vidimato dalla scuola, in cui venga descritta la necessità dell’intervento richiesto indicando la durata espressa in mesi e specificando il monte ore mensili necessario in ambito domiciliare (esclusivamente nella circostanza in cui l'alunno non sia titolare di PEI, la famiglia dovrà corredare la</w:t>
      </w:r>
      <w:r>
        <w:rPr>
          <w:rFonts w:ascii="Times New Roman" w:hAnsi="Times New Roman"/>
        </w:rPr>
        <w:t xml:space="preserve"> do</w:t>
      </w:r>
      <w:r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>
        <w:rPr>
          <w:rFonts w:ascii="Times New Roman" w:hAnsi="Times New Roman"/>
        </w:rPr>
        <w:t>e le ore mensili da assegnare)</w:t>
      </w:r>
      <w:r w:rsidRPr="00497CD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9D2568" w:rsidRPr="00783283" w:rsidRDefault="009D2568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Curriculum Vitae </w:t>
      </w:r>
      <w:r>
        <w:rPr>
          <w:rFonts w:ascii="Times New Roman" w:hAnsi="Times New Roman"/>
        </w:rPr>
        <w:t>del</w:t>
      </w:r>
      <w:r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/>
        </w:rPr>
        <w:t xml:space="preserve">con il visto eventuale da parte del soggetto che </w:t>
      </w:r>
      <w:r w:rsidRPr="00311DE6">
        <w:rPr>
          <w:rFonts w:ascii="Times New Roman" w:hAnsi="Times New Roman"/>
        </w:rPr>
        <w:t xml:space="preserve">esercita le funzioni </w:t>
      </w:r>
      <w:r w:rsidRPr="00783283">
        <w:rPr>
          <w:rFonts w:ascii="Times New Roman" w:hAnsi="Times New Roman"/>
        </w:rPr>
        <w:t>di rappresentanza e di tutela degli interessi dei disabili sensoriali;</w:t>
      </w:r>
    </w:p>
    <w:p w:rsidR="009D2568" w:rsidRPr="00311DE6" w:rsidRDefault="009D2568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783283">
        <w:rPr>
          <w:rFonts w:ascii="Times New Roman" w:hAnsi="Times New Roman"/>
        </w:rPr>
        <w:t>Copia del contratto con l’operatore incaricato dell’assistenza all’autonomia e alla comunicazione se già</w:t>
      </w:r>
      <w:r w:rsidRPr="00311DE6">
        <w:rPr>
          <w:rFonts w:ascii="Times New Roman" w:hAnsi="Times New Roman"/>
        </w:rPr>
        <w:t xml:space="preserve"> stipulato all’atto della domanda (altrimenti la copia dovrà essere trasmessa successivamente non appena stipulato);</w:t>
      </w:r>
    </w:p>
    <w:p w:rsidR="009D2568" w:rsidRPr="00497CD1" w:rsidRDefault="009D2568" w:rsidP="00282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della carta o del permesso di soggiorno (solo per i cittadini extracomunitari);</w:t>
      </w:r>
    </w:p>
    <w:p w:rsidR="009D2568" w:rsidRDefault="009D2568" w:rsidP="00121D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fotocopia, non autenticata, del documento di identità del dichiarante, in corso di validità.</w:t>
      </w:r>
    </w:p>
    <w:p w:rsidR="009D2568" w:rsidRPr="00121D72" w:rsidRDefault="009D2568" w:rsidP="00121D72">
      <w:pPr>
        <w:pStyle w:val="ListParagraph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  <w:iCs/>
          <w:lang w:eastAsia="it-IT"/>
        </w:rPr>
      </w:pPr>
    </w:p>
    <w:p w:rsidR="009D2568" w:rsidRPr="00121D72" w:rsidRDefault="009D2568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121D72">
        <w:rPr>
          <w:rFonts w:ascii="Times New Roman" w:hAnsi="Times New Roman"/>
          <w:b/>
        </w:rPr>
        <w:t>Per la richiesta di un contributo per i testi scolastici, oltre alla suindicata documentazione, occorre presentare:</w:t>
      </w:r>
    </w:p>
    <w:p w:rsidR="009D2568" w:rsidRPr="004B19E9" w:rsidRDefault="009D2568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iCs/>
        </w:rPr>
      </w:pPr>
      <w:r w:rsidRPr="004C0A02">
        <w:rPr>
          <w:rFonts w:ascii="Times New Roman" w:hAnsi="Times New Roman"/>
          <w:iCs/>
        </w:rPr>
        <w:t xml:space="preserve">relazione dettagliata della Scuola, redatta dall’insegnante di sostegno o altro referente scolastico, in cui si specificano i testi </w:t>
      </w:r>
      <w:r>
        <w:rPr>
          <w:rFonts w:ascii="Times New Roman" w:hAnsi="Times New Roman"/>
        </w:rPr>
        <w:t xml:space="preserve">per l’a.s. 2021/2022 </w:t>
      </w:r>
      <w:r w:rsidRPr="004C0A02">
        <w:rPr>
          <w:rFonts w:ascii="Times New Roman" w:hAnsi="Times New Roman"/>
          <w:iCs/>
        </w:rPr>
        <w:t xml:space="preserve">che necessitano di adattamento </w:t>
      </w:r>
      <w:r>
        <w:rPr>
          <w:rFonts w:ascii="Times New Roman" w:hAnsi="Times New Roman"/>
        </w:rPr>
        <w:t>(tra</w:t>
      </w:r>
      <w:r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/>
          <w:iCs/>
        </w:rPr>
        <w:t>con indicate le relative parti di testo che necessariamente devono essere oggetto di modifica e tipo di adattamento richiesto;</w:t>
      </w:r>
    </w:p>
    <w:p w:rsidR="009D2568" w:rsidRPr="004E1500" w:rsidRDefault="009D2568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iCs/>
        </w:rPr>
      </w:pPr>
      <w:r w:rsidRPr="004C0A02">
        <w:rPr>
          <w:rFonts w:ascii="Times New Roman" w:hAnsi="Times New Roman"/>
          <w:iCs/>
        </w:rPr>
        <w:t>preventivo rilasciato dal soggetto scelto per l’adattamento dei testi eventualmente validato dal soggetto che esercita le funzioni di rappresentanza e di tutela degli interessi dei ciechi e degli ipovedenti;</w:t>
      </w:r>
    </w:p>
    <w:p w:rsidR="009D2568" w:rsidRDefault="009D2568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:rsidR="009D2568" w:rsidRDefault="009D2568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Luogo e </w:t>
      </w:r>
      <w:r>
        <w:rPr>
          <w:rFonts w:ascii="Times New Roman" w:hAnsi="Times New Roman"/>
        </w:rPr>
        <w:t>d</w:t>
      </w:r>
      <w:r w:rsidRPr="00497CD1">
        <w:rPr>
          <w:rFonts w:ascii="Times New Roman" w:hAnsi="Times New Roman"/>
        </w:rPr>
        <w:t>ata</w:t>
      </w:r>
      <w:r>
        <w:rPr>
          <w:rFonts w:ascii="Times New Roman" w:hAnsi="Times New Roman"/>
        </w:rPr>
        <w:t xml:space="preserve"> ________________</w:t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  <w:t xml:space="preserve">     </w:t>
      </w:r>
    </w:p>
    <w:p w:rsidR="009D2568" w:rsidRDefault="009D2568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9D2568" w:rsidRPr="00497CD1" w:rsidRDefault="009D2568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___________________________________</w:t>
      </w:r>
    </w:p>
    <w:p w:rsidR="009D2568" w:rsidRDefault="009D2568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ab/>
      </w:r>
    </w:p>
    <w:p w:rsidR="009D2568" w:rsidRDefault="009D2568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9D2568" w:rsidRDefault="009D2568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D2568" w:rsidRPr="007B45FD" w:rsidRDefault="009D2568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L’</w:t>
      </w:r>
      <w:r w:rsidRPr="007B45FD">
        <w:rPr>
          <w:rFonts w:ascii="Times New Roman" w:hAnsi="Times New Roman"/>
          <w:b/>
          <w:iCs/>
          <w:sz w:val="20"/>
          <w:szCs w:val="20"/>
        </w:rPr>
        <w:t>INFORMATIVA SUL TRATTAMENTO DEI DATI PERSONALI ai sensi dell’art. 13, Regolamento 2016/679/UE – General Data Protection Regulation – GDPR deve essere formulata da parte del Comune/A</w:t>
      </w:r>
      <w:r>
        <w:rPr>
          <w:rFonts w:ascii="Times New Roman" w:hAnsi="Times New Roman"/>
          <w:b/>
          <w:iCs/>
          <w:sz w:val="20"/>
          <w:szCs w:val="20"/>
        </w:rPr>
        <w:t>mbito Territoriale Sociale</w:t>
      </w:r>
      <w:r w:rsidRPr="007B45FD">
        <w:rPr>
          <w:rFonts w:ascii="Times New Roman" w:hAnsi="Times New Roman"/>
          <w:b/>
          <w:iCs/>
          <w:sz w:val="20"/>
          <w:szCs w:val="20"/>
        </w:rPr>
        <w:t xml:space="preserve"> titolare del trattamento dati.</w:t>
      </w:r>
    </w:p>
    <w:sectPr w:rsidR="009D2568" w:rsidRPr="007B45FD" w:rsidSect="007F6D20">
      <w:pgSz w:w="11906" w:h="16838"/>
      <w:pgMar w:top="993" w:right="1133" w:bottom="15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6695F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290640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6F74"/>
    <w:rsid w:val="0048639B"/>
    <w:rsid w:val="004927E4"/>
    <w:rsid w:val="00497CD1"/>
    <w:rsid w:val="004B19E9"/>
    <w:rsid w:val="004C0A02"/>
    <w:rsid w:val="004D07B9"/>
    <w:rsid w:val="004E1500"/>
    <w:rsid w:val="004E2316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D2568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36B7"/>
    <w:rsid w:val="00D758CB"/>
    <w:rsid w:val="00D850F3"/>
    <w:rsid w:val="00E00FA3"/>
    <w:rsid w:val="00E016C1"/>
    <w:rsid w:val="00E3536A"/>
    <w:rsid w:val="00E63FD9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838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2017-10-02T07:36:00Z</cp:lastPrinted>
  <dcterms:created xsi:type="dcterms:W3CDTF">2020-07-26T18:32:00Z</dcterms:created>
  <dcterms:modified xsi:type="dcterms:W3CDTF">2020-07-26T18:32:00Z</dcterms:modified>
</cp:coreProperties>
</file>